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0C0E" w14:textId="0CD55C89" w:rsidR="00285EAE" w:rsidRPr="005B6D3C" w:rsidRDefault="00285EAE" w:rsidP="00BD0179">
      <w:pPr>
        <w:spacing w:after="120"/>
      </w:pPr>
      <w:r w:rsidRPr="00753458">
        <w:rPr>
          <w:b/>
          <w:bCs/>
        </w:rPr>
        <w:t>Date:</w:t>
      </w:r>
      <w:r w:rsidRPr="005B6D3C">
        <w:t xml:space="preserve"> </w:t>
      </w:r>
      <w:r w:rsidR="002D4AD9">
        <w:t>April</w:t>
      </w:r>
      <w:r w:rsidR="00F00A8E">
        <w:t xml:space="preserve"> </w:t>
      </w:r>
      <w:r w:rsidR="002D4AD9">
        <w:t>2</w:t>
      </w:r>
      <w:r w:rsidR="00B365B7">
        <w:t>1</w:t>
      </w:r>
      <w:r w:rsidR="00A376BC">
        <w:t xml:space="preserve">, </w:t>
      </w:r>
      <w:r w:rsidR="007514F4">
        <w:t>2021</w:t>
      </w:r>
    </w:p>
    <w:p w14:paraId="6D70BD18" w14:textId="5662A78B" w:rsidR="005C7321" w:rsidRDefault="00C5690F" w:rsidP="00BD0179">
      <w:pPr>
        <w:spacing w:after="120"/>
      </w:pPr>
      <w:r>
        <w:rPr>
          <w:b/>
          <w:bCs/>
        </w:rPr>
        <w:t>Attendance</w:t>
      </w:r>
      <w:r>
        <w:rPr>
          <w:rFonts w:cs="Arial"/>
          <w:b/>
          <w:bCs/>
        </w:rPr>
        <w:t>–</w:t>
      </w:r>
      <w:r>
        <w:rPr>
          <w:b/>
          <w:bCs/>
        </w:rPr>
        <w:t>Virtual Meeting</w:t>
      </w:r>
      <w:r w:rsidR="00CA5F3B" w:rsidRPr="005C7321">
        <w:rPr>
          <w:b/>
          <w:bCs/>
        </w:rPr>
        <w:t>:</w:t>
      </w:r>
    </w:p>
    <w:p w14:paraId="40982135" w14:textId="6B458896" w:rsidR="00B02A00" w:rsidRDefault="00B02A00" w:rsidP="00294530">
      <w:pPr>
        <w:spacing w:after="0"/>
        <w:ind w:left="360"/>
      </w:pPr>
      <w:r>
        <w:t xml:space="preserve">Total attendance: </w:t>
      </w:r>
      <w:r w:rsidR="00E77773">
        <w:t>9</w:t>
      </w:r>
    </w:p>
    <w:p w14:paraId="44AA9568" w14:textId="40BC68B5" w:rsidR="00B02A00" w:rsidRDefault="00B02A00" w:rsidP="00294530">
      <w:pPr>
        <w:spacing w:after="0"/>
        <w:ind w:left="360"/>
      </w:pPr>
      <w:r>
        <w:t xml:space="preserve">Groups participating: </w:t>
      </w:r>
      <w:r w:rsidR="00E77773">
        <w:t>8</w:t>
      </w:r>
    </w:p>
    <w:p w14:paraId="33E620D8" w14:textId="6DB2359F" w:rsidR="00285EAE" w:rsidRPr="005C7321" w:rsidRDefault="005C7321" w:rsidP="00294530">
      <w:pPr>
        <w:spacing w:after="0"/>
        <w:ind w:left="360"/>
      </w:pPr>
      <w:r>
        <w:t xml:space="preserve">Officers </w:t>
      </w:r>
      <w:r w:rsidR="00B02A00">
        <w:t xml:space="preserve">present </w:t>
      </w:r>
      <w:r>
        <w:t>(</w:t>
      </w:r>
      <w:r w:rsidR="00F04A2A">
        <w:t>3</w:t>
      </w:r>
      <w:r>
        <w:t xml:space="preserve">): </w:t>
      </w:r>
      <w:r w:rsidRPr="005C7321">
        <w:t>DCM, Secretary</w:t>
      </w:r>
    </w:p>
    <w:p w14:paraId="2EA41BD5" w14:textId="14DAF914" w:rsidR="00F04A2A" w:rsidRDefault="00B02A00" w:rsidP="00F04A2A">
      <w:pPr>
        <w:spacing w:after="0"/>
        <w:ind w:left="360"/>
      </w:pPr>
      <w:r>
        <w:t xml:space="preserve">Groups represented by </w:t>
      </w:r>
      <w:r w:rsidR="005C7321">
        <w:t>GSR</w:t>
      </w:r>
      <w:r w:rsidR="00F91D90">
        <w:t xml:space="preserve"> or Alt GSR</w:t>
      </w:r>
      <w:r>
        <w:t xml:space="preserve"> (</w:t>
      </w:r>
      <w:r w:rsidR="00551EE6">
        <w:t>6</w:t>
      </w:r>
      <w:r w:rsidR="005C7321">
        <w:t xml:space="preserve">): </w:t>
      </w:r>
      <w:r w:rsidRPr="00B02A00">
        <w:t>Bel Air Women’s Big Book Group</w:t>
      </w:r>
      <w:r w:rsidRPr="008D4EB2">
        <w:t xml:space="preserve"> (GSR and Alt both in attendance)</w:t>
      </w:r>
      <w:r w:rsidRPr="00B02A00">
        <w:t xml:space="preserve">, Good News Group, Never Too Early, </w:t>
      </w:r>
      <w:r w:rsidR="00B745A1" w:rsidRPr="00B745A1">
        <w:t>One Day at a Time Group</w:t>
      </w:r>
      <w:r w:rsidR="00B745A1">
        <w:t xml:space="preserve">, </w:t>
      </w:r>
      <w:r w:rsidRPr="00B02A00">
        <w:t>Sunday Reflections</w:t>
      </w:r>
    </w:p>
    <w:p w14:paraId="0DA43E06" w14:textId="667D005E" w:rsidR="00F04A2A" w:rsidRDefault="00B02A00" w:rsidP="009F263F">
      <w:pPr>
        <w:spacing w:after="0"/>
        <w:ind w:left="360"/>
      </w:pPr>
      <w:r>
        <w:t>Groups o</w:t>
      </w:r>
      <w:r w:rsidR="005C7321" w:rsidRPr="008D4EB2">
        <w:t>ther</w:t>
      </w:r>
      <w:r w:rsidR="007D65C9">
        <w:t xml:space="preserve"> (</w:t>
      </w:r>
      <w:r w:rsidR="00551EE6">
        <w:t>2</w:t>
      </w:r>
      <w:r w:rsidR="007D65C9">
        <w:t>)</w:t>
      </w:r>
      <w:r w:rsidR="005C7321" w:rsidRPr="008D4EB2">
        <w:t xml:space="preserve">: </w:t>
      </w:r>
      <w:r w:rsidR="00DA3E68" w:rsidRPr="008D4EB2">
        <w:t>Emmorton Group (non-GSR counted as secretary)</w:t>
      </w:r>
      <w:r>
        <w:t xml:space="preserve">; </w:t>
      </w:r>
      <w:r w:rsidRPr="00B02A00">
        <w:t>Morning Group</w:t>
      </w:r>
      <w:r>
        <w:t xml:space="preserve"> (reported by Sunday Reflections GSR)</w:t>
      </w:r>
      <w:r w:rsidR="00551EE6">
        <w:t xml:space="preserve">; </w:t>
      </w:r>
      <w:r w:rsidR="00551EE6" w:rsidRPr="00551EE6">
        <w:t>SOS Group</w:t>
      </w:r>
      <w:r w:rsidR="00551EE6">
        <w:t xml:space="preserve"> (will hold elections for official GSR soon)</w:t>
      </w:r>
    </w:p>
    <w:p w14:paraId="68292296" w14:textId="77777777" w:rsidR="005C7321" w:rsidRDefault="005C7321" w:rsidP="00595900">
      <w:pPr>
        <w:spacing w:after="0"/>
      </w:pPr>
    </w:p>
    <w:p w14:paraId="04584188" w14:textId="42F814BF" w:rsidR="00285EAE" w:rsidRDefault="00285EAE" w:rsidP="00595900">
      <w:pPr>
        <w:spacing w:after="0"/>
      </w:pPr>
      <w:r w:rsidRPr="005C7321">
        <w:t>The meeting beg</w:t>
      </w:r>
      <w:r w:rsidR="00276381" w:rsidRPr="005C7321">
        <w:t>a</w:t>
      </w:r>
      <w:r w:rsidRPr="005C7321">
        <w:t>n a</w:t>
      </w:r>
      <w:r w:rsidRPr="005B6D3C">
        <w:t xml:space="preserve">t </w:t>
      </w:r>
      <w:r w:rsidR="005710D1">
        <w:t>7:00</w:t>
      </w:r>
      <w:r w:rsidR="00F90E95">
        <w:t xml:space="preserve"> </w:t>
      </w:r>
      <w:r w:rsidRPr="005B6D3C">
        <w:t>p.m. with</w:t>
      </w:r>
      <w:r w:rsidR="00EB5B29">
        <w:t xml:space="preserve"> </w:t>
      </w:r>
      <w:r w:rsidRPr="005B6D3C">
        <w:t>the Serenity Prayer.</w:t>
      </w:r>
    </w:p>
    <w:p w14:paraId="54496D8E" w14:textId="26F2C914" w:rsidR="00840F97" w:rsidRDefault="00840F97" w:rsidP="00595900">
      <w:pPr>
        <w:spacing w:after="0"/>
      </w:pPr>
    </w:p>
    <w:p w14:paraId="3735CB8A" w14:textId="61E98208" w:rsidR="00B85FBF" w:rsidRPr="00BB0FAA" w:rsidRDefault="00B85FBF" w:rsidP="00595900">
      <w:pPr>
        <w:spacing w:after="0"/>
        <w:rPr>
          <w:b/>
          <w:bCs/>
        </w:rPr>
      </w:pPr>
      <w:r w:rsidRPr="00BB0FAA">
        <w:rPr>
          <w:b/>
          <w:bCs/>
        </w:rPr>
        <w:t>Secretary’s report / previous month’s minutes:</w:t>
      </w:r>
    </w:p>
    <w:p w14:paraId="1BEBE60F" w14:textId="1E0638E8" w:rsidR="00BB1A51" w:rsidRDefault="002D4AD9" w:rsidP="002222BD">
      <w:pPr>
        <w:pStyle w:val="ListParagraph"/>
        <w:numPr>
          <w:ilvl w:val="0"/>
          <w:numId w:val="2"/>
        </w:numPr>
        <w:spacing w:after="0"/>
      </w:pPr>
      <w:r>
        <w:rPr>
          <w:b/>
          <w:bCs/>
        </w:rPr>
        <w:t>March</w:t>
      </w:r>
      <w:r w:rsidR="00BF24AC" w:rsidRPr="007A1737">
        <w:rPr>
          <w:b/>
          <w:bCs/>
        </w:rPr>
        <w:t xml:space="preserve"> minutes:</w:t>
      </w:r>
      <w:r w:rsidR="00BF24AC">
        <w:t xml:space="preserve"> </w:t>
      </w:r>
      <w:r w:rsidR="001737E8">
        <w:t>M</w:t>
      </w:r>
      <w:r w:rsidR="007A1737">
        <w:t>otion to accept</w:t>
      </w:r>
      <w:r w:rsidR="00AF3B25">
        <w:t xml:space="preserve"> </w:t>
      </w:r>
      <w:r w:rsidR="00F82B7B">
        <w:t>minutes</w:t>
      </w:r>
      <w:r w:rsidR="004B25D4">
        <w:t>.</w:t>
      </w:r>
      <w:r w:rsidR="007A1737">
        <w:t xml:space="preserve"> Second. </w:t>
      </w:r>
      <w:r w:rsidR="004B25D4">
        <w:t xml:space="preserve">None opposed. </w:t>
      </w:r>
      <w:r w:rsidR="001737E8">
        <w:t>Motion carries</w:t>
      </w:r>
      <w:r w:rsidR="007A1737">
        <w:t>.</w:t>
      </w:r>
    </w:p>
    <w:p w14:paraId="58902035" w14:textId="7D3F49A5" w:rsidR="009D671E" w:rsidRDefault="009D671E" w:rsidP="008408E8">
      <w:pPr>
        <w:spacing w:after="0"/>
      </w:pPr>
    </w:p>
    <w:p w14:paraId="7FF92C09" w14:textId="7B34C129" w:rsidR="002D4AD9" w:rsidRDefault="002D4AD9" w:rsidP="008408E8">
      <w:pPr>
        <w:spacing w:after="0"/>
      </w:pPr>
      <w:r w:rsidRPr="002D4AD9">
        <w:rPr>
          <w:b/>
          <w:bCs/>
        </w:rPr>
        <w:t>Grapevine Presentation</w:t>
      </w:r>
      <w:r>
        <w:rPr>
          <w:b/>
          <w:bCs/>
        </w:rPr>
        <w:t>:</w:t>
      </w:r>
      <w:r w:rsidRPr="002D4AD9">
        <w:t xml:space="preserve"> Brandi D</w:t>
      </w:r>
      <w:r w:rsidR="005710D1">
        <w:t>,</w:t>
      </w:r>
      <w:r w:rsidRPr="002D4AD9">
        <w:t xml:space="preserve"> Area 29 Grapevine Chair</w:t>
      </w:r>
    </w:p>
    <w:p w14:paraId="38E78EF5" w14:textId="2F51508C" w:rsidR="005710D1" w:rsidRDefault="005710D1" w:rsidP="008408E8">
      <w:pPr>
        <w:spacing w:after="0"/>
      </w:pPr>
      <w:r>
        <w:t xml:space="preserve">DCM invited Area 29 Grapevine Chair to share with us what </w:t>
      </w:r>
      <w:r w:rsidRPr="005710D1">
        <w:rPr>
          <w:i/>
          <w:iCs/>
        </w:rPr>
        <w:t>Grapevine</w:t>
      </w:r>
      <w:r>
        <w:t xml:space="preserve"> offers. Chair shared her move from GSR to Grapevine Rep (GVR) for District 36 (St. Mary’s County). Served as GVR for 3 years. Currently </w:t>
      </w:r>
      <w:r w:rsidR="00551EE6">
        <w:t xml:space="preserve">serves as </w:t>
      </w:r>
      <w:r>
        <w:t>DCM for D</w:t>
      </w:r>
      <w:r w:rsidR="00551EE6">
        <w:t xml:space="preserve">istrict </w:t>
      </w:r>
      <w:r>
        <w:t xml:space="preserve">36. </w:t>
      </w:r>
      <w:r w:rsidR="00551EE6">
        <w:t>Brandi shared that members c</w:t>
      </w:r>
      <w:r>
        <w:t xml:space="preserve">an read from the magazine and share the experience and can use it as a tool—to share with sponsees, to use for meetings (including the GV books). </w:t>
      </w:r>
      <w:r w:rsidR="00551EE6">
        <w:t>Brandi asked</w:t>
      </w:r>
      <w:r>
        <w:t xml:space="preserve"> if D</w:t>
      </w:r>
      <w:r w:rsidR="00551EE6">
        <w:t xml:space="preserve">istrict </w:t>
      </w:r>
      <w:r>
        <w:t xml:space="preserve">28 has a GVR either for the </w:t>
      </w:r>
      <w:r w:rsidR="00551EE6">
        <w:t>D</w:t>
      </w:r>
      <w:r>
        <w:t xml:space="preserve">istrict or whether any of the groups have a GVR. The </w:t>
      </w:r>
      <w:r w:rsidR="00551EE6">
        <w:t>GVR</w:t>
      </w:r>
      <w:r>
        <w:t xml:space="preserve"> brings information to the gro</w:t>
      </w:r>
      <w:r w:rsidR="00551EE6">
        <w:t>u</w:t>
      </w:r>
      <w:r>
        <w:t>p about what’s come out new. The magazine is a relatable tool to use—read alone, read with friends, read with the group. Chair was involved in the GV roundtable at NERA</w:t>
      </w:r>
      <w:r w:rsidR="007258A2">
        <w:t>A</w:t>
      </w:r>
      <w:r>
        <w:t>SA. GV has its own YouTube channel. “Record Your Message” at the GV is an open phone number where members can call and share up to 7 minutes of their experience and these share</w:t>
      </w:r>
      <w:r w:rsidR="007258A2">
        <w:t>s</w:t>
      </w:r>
      <w:r>
        <w:t xml:space="preserve"> are uploaded to the GV Y</w:t>
      </w:r>
      <w:r w:rsidR="007258A2">
        <w:t>ou</w:t>
      </w:r>
      <w:r>
        <w:t xml:space="preserve">Tube. There is an app also with access </w:t>
      </w:r>
      <w:r w:rsidR="00D34F05">
        <w:t>a history of articles</w:t>
      </w:r>
      <w:r>
        <w:t xml:space="preserve"> and new </w:t>
      </w:r>
      <w:r w:rsidR="00D34F05">
        <w:t>issues/stories</w:t>
      </w:r>
      <w:r w:rsidR="007258A2">
        <w:t>, and the website is aagrapevine.org</w:t>
      </w:r>
      <w:r w:rsidR="00D34F05">
        <w:t xml:space="preserve">. </w:t>
      </w:r>
      <w:r w:rsidR="007258A2">
        <w:t>Brandi</w:t>
      </w:r>
      <w:r w:rsidR="00D34F05">
        <w:t xml:space="preserve"> shared a GV Y</w:t>
      </w:r>
      <w:r w:rsidR="007258A2">
        <w:t>ou</w:t>
      </w:r>
      <w:r w:rsidR="00D34F05">
        <w:t xml:space="preserve">Tube video on being a GVR. </w:t>
      </w:r>
      <w:r w:rsidR="007258A2">
        <w:t>Brandi i</w:t>
      </w:r>
      <w:r w:rsidR="00D34F05">
        <w:t>s available to come visit groups</w:t>
      </w:r>
      <w:r w:rsidR="007258A2">
        <w:t xml:space="preserve">, </w:t>
      </w:r>
      <w:r w:rsidR="00D34F05">
        <w:t>events</w:t>
      </w:r>
      <w:r w:rsidR="007258A2">
        <w:t>, etc</w:t>
      </w:r>
      <w:r w:rsidR="00D34F05">
        <w:t xml:space="preserve">. </w:t>
      </w:r>
      <w:r w:rsidR="007258A2">
        <w:t>There is also a w</w:t>
      </w:r>
      <w:r>
        <w:t xml:space="preserve">orkshop </w:t>
      </w:r>
      <w:r w:rsidR="007258A2">
        <w:t>June 26</w:t>
      </w:r>
      <w:r>
        <w:t xml:space="preserve"> on the history of the </w:t>
      </w:r>
      <w:r w:rsidR="007258A2">
        <w:t>GV.</w:t>
      </w:r>
    </w:p>
    <w:p w14:paraId="6779F54C" w14:textId="4CC44D5C" w:rsidR="00D34F05" w:rsidRDefault="00D34F05" w:rsidP="008408E8">
      <w:pPr>
        <w:spacing w:after="0"/>
      </w:pPr>
    </w:p>
    <w:p w14:paraId="21D899B7" w14:textId="1F09EFE4" w:rsidR="00D34F05" w:rsidRDefault="007258A2" w:rsidP="008408E8">
      <w:pPr>
        <w:spacing w:after="0"/>
      </w:pPr>
      <w:r>
        <w:t>Morning Group shared that the gr</w:t>
      </w:r>
      <w:r w:rsidR="00D34F05">
        <w:t>oup is going to do a Group 4</w:t>
      </w:r>
      <w:r w:rsidR="00D34F05" w:rsidRPr="00D34F05">
        <w:rPr>
          <w:vertAlign w:val="superscript"/>
        </w:rPr>
        <w:t>th</w:t>
      </w:r>
      <w:r w:rsidR="00D34F05">
        <w:t xml:space="preserve"> Step; one of the questions is are you doing anything with the </w:t>
      </w:r>
      <w:r>
        <w:t>GV</w:t>
      </w:r>
      <w:r w:rsidR="00D34F05">
        <w:t>?</w:t>
      </w:r>
    </w:p>
    <w:p w14:paraId="61A15E0C" w14:textId="06A1D63E" w:rsidR="00D34F05" w:rsidRDefault="00D34F05" w:rsidP="008408E8">
      <w:pPr>
        <w:spacing w:after="0"/>
      </w:pPr>
    </w:p>
    <w:p w14:paraId="09A4C0E0" w14:textId="47342023" w:rsidR="00D34F05" w:rsidRDefault="007258A2" w:rsidP="008408E8">
      <w:pPr>
        <w:spacing w:after="0"/>
      </w:pPr>
      <w:r>
        <w:t>The Area 29 Grapevine Committee meets e</w:t>
      </w:r>
      <w:r w:rsidR="00D34F05">
        <w:t>very 4</w:t>
      </w:r>
      <w:r w:rsidR="00D34F05" w:rsidRPr="00D34F05">
        <w:rPr>
          <w:vertAlign w:val="superscript"/>
        </w:rPr>
        <w:t>th</w:t>
      </w:r>
      <w:r w:rsidR="00D34F05">
        <w:t xml:space="preserve"> Tuesday. All are welcome.</w:t>
      </w:r>
    </w:p>
    <w:p w14:paraId="36EFB516" w14:textId="2502DDC5" w:rsidR="00D34F05" w:rsidRDefault="00D34F05" w:rsidP="008408E8">
      <w:pPr>
        <w:spacing w:after="0"/>
      </w:pPr>
    </w:p>
    <w:p w14:paraId="6D693CEB" w14:textId="77777777" w:rsidR="007258A2" w:rsidRDefault="00D34F05" w:rsidP="008408E8">
      <w:pPr>
        <w:spacing w:after="0"/>
      </w:pPr>
      <w:r>
        <w:t>Q</w:t>
      </w:r>
      <w:r w:rsidR="007258A2">
        <w:t>uestion</w:t>
      </w:r>
      <w:r>
        <w:t xml:space="preserve">: Has Chair written a story for Grapevine yet? </w:t>
      </w:r>
    </w:p>
    <w:p w14:paraId="7A028629" w14:textId="62C93E2B" w:rsidR="00D34F05" w:rsidRDefault="00D34F05" w:rsidP="008408E8">
      <w:pPr>
        <w:spacing w:after="0"/>
      </w:pPr>
      <w:r>
        <w:t>D</w:t>
      </w:r>
      <w:r w:rsidR="007258A2">
        <w:t xml:space="preserve">istrict </w:t>
      </w:r>
      <w:r>
        <w:t>36 threw a writing workshop 3 years ago. Also</w:t>
      </w:r>
      <w:r w:rsidR="007258A2">
        <w:t>,</w:t>
      </w:r>
      <w:r>
        <w:t xml:space="preserve"> in </w:t>
      </w:r>
      <w:r w:rsidR="007258A2">
        <w:t>A</w:t>
      </w:r>
      <w:r>
        <w:t xml:space="preserve">rea 29 we have had several people submit and be published. Chair can send along information shared by the speaker at that workshop on what the </w:t>
      </w:r>
      <w:r w:rsidR="007258A2">
        <w:t>GV</w:t>
      </w:r>
      <w:r>
        <w:t xml:space="preserve"> looks for and what to include.</w:t>
      </w:r>
    </w:p>
    <w:p w14:paraId="458DD3D6" w14:textId="6D049367" w:rsidR="00D34F05" w:rsidRDefault="00D34F05" w:rsidP="008408E8">
      <w:pPr>
        <w:spacing w:after="0"/>
      </w:pPr>
    </w:p>
    <w:p w14:paraId="6397CE60" w14:textId="31664E5A" w:rsidR="00D34F05" w:rsidRDefault="00D34F05" w:rsidP="008408E8">
      <w:pPr>
        <w:spacing w:after="0"/>
      </w:pPr>
      <w:r>
        <w:t>GV also has a calendar that individuals can submit photos for</w:t>
      </w:r>
      <w:r w:rsidR="007258A2">
        <w:t xml:space="preserve"> and you</w:t>
      </w:r>
      <w:r>
        <w:t xml:space="preserve"> </w:t>
      </w:r>
      <w:r w:rsidR="007258A2">
        <w:t>c</w:t>
      </w:r>
      <w:r>
        <w:t>an also submit jokes.</w:t>
      </w:r>
    </w:p>
    <w:p w14:paraId="519CF7E1" w14:textId="77777777" w:rsidR="002D4AD9" w:rsidRDefault="002D4AD9" w:rsidP="008408E8">
      <w:pPr>
        <w:spacing w:after="0"/>
      </w:pPr>
    </w:p>
    <w:p w14:paraId="5316DBB3" w14:textId="2D940881" w:rsidR="00C1238B" w:rsidRDefault="00B85FBF" w:rsidP="00595900">
      <w:pPr>
        <w:spacing w:after="0"/>
        <w:rPr>
          <w:b/>
          <w:bCs/>
        </w:rPr>
      </w:pPr>
      <w:bookmarkStart w:id="0" w:name="_Hlk54722555"/>
      <w:r w:rsidRPr="00BB0FAA">
        <w:rPr>
          <w:b/>
          <w:bCs/>
        </w:rPr>
        <w:t>GSR reports:</w:t>
      </w:r>
    </w:p>
    <w:p w14:paraId="023DAFE8" w14:textId="2D70EAFA" w:rsidR="00330394" w:rsidRDefault="00330394" w:rsidP="00595900">
      <w:pPr>
        <w:pStyle w:val="ListParagraph"/>
        <w:numPr>
          <w:ilvl w:val="0"/>
          <w:numId w:val="2"/>
        </w:numPr>
        <w:spacing w:after="0"/>
      </w:pPr>
      <w:bookmarkStart w:id="1" w:name="_Hlk62675769"/>
      <w:r w:rsidRPr="003943B5">
        <w:rPr>
          <w:b/>
          <w:bCs/>
        </w:rPr>
        <w:t>One Day at a Time Group:</w:t>
      </w:r>
      <w:r>
        <w:t xml:space="preserve"> </w:t>
      </w:r>
      <w:r w:rsidR="003943B5">
        <w:t xml:space="preserve">In </w:t>
      </w:r>
      <w:r>
        <w:t>Jarrettsville</w:t>
      </w:r>
      <w:r w:rsidR="003943B5">
        <w:t>;</w:t>
      </w:r>
      <w:r>
        <w:t xml:space="preserve"> </w:t>
      </w:r>
      <w:r w:rsidR="003943B5">
        <w:t xml:space="preserve">meet </w:t>
      </w:r>
      <w:r>
        <w:t>Thursday</w:t>
      </w:r>
      <w:r w:rsidR="003943B5">
        <w:t>s at</w:t>
      </w:r>
      <w:r>
        <w:t xml:space="preserve"> 7pm; trying to do the right thing and get involved. Will need to do a lot of learning because not sure how it all works.</w:t>
      </w:r>
    </w:p>
    <w:p w14:paraId="6E186CD1" w14:textId="17AA047D" w:rsidR="00330394" w:rsidRDefault="00330394" w:rsidP="00595900">
      <w:pPr>
        <w:pStyle w:val="ListParagraph"/>
        <w:numPr>
          <w:ilvl w:val="0"/>
          <w:numId w:val="2"/>
        </w:numPr>
        <w:spacing w:after="0"/>
      </w:pPr>
      <w:r w:rsidRPr="003943B5">
        <w:rPr>
          <w:b/>
          <w:bCs/>
        </w:rPr>
        <w:lastRenderedPageBreak/>
        <w:t>SOS Group:</w:t>
      </w:r>
      <w:r>
        <w:t xml:space="preserve"> New group</w:t>
      </w:r>
      <w:r w:rsidR="003943B5">
        <w:t xml:space="preserve"> meeting</w:t>
      </w:r>
      <w:r>
        <w:t xml:space="preserve"> at American Legi</w:t>
      </w:r>
      <w:r w:rsidR="003943B5">
        <w:t>o</w:t>
      </w:r>
      <w:r>
        <w:t>n</w:t>
      </w:r>
      <w:r w:rsidR="003943B5">
        <w:t xml:space="preserve"> in Bel Air,</w:t>
      </w:r>
      <w:r>
        <w:t xml:space="preserve"> 9</w:t>
      </w:r>
      <w:r w:rsidR="003943B5">
        <w:t>:</w:t>
      </w:r>
      <w:r>
        <w:t>30am Sunday</w:t>
      </w:r>
      <w:r w:rsidR="003943B5">
        <w:t>s</w:t>
      </w:r>
      <w:r>
        <w:t>; meet live; all precautions followed; small group now; group going on for about 6 months or less; group doesn’t have a GSR and will need to vot</w:t>
      </w:r>
      <w:r w:rsidR="00204061">
        <w:t>e on it</w:t>
      </w:r>
      <w:r w:rsidR="003943B5">
        <w:t xml:space="preserve"> and District-meeting attendee </w:t>
      </w:r>
      <w:r w:rsidR="00204061">
        <w:t>plans to volunteer</w:t>
      </w:r>
      <w:r w:rsidR="003943B5">
        <w:t>.</w:t>
      </w:r>
    </w:p>
    <w:p w14:paraId="1E5A3F63" w14:textId="65A3407B" w:rsidR="00204061" w:rsidRDefault="00204061" w:rsidP="00595900">
      <w:pPr>
        <w:pStyle w:val="ListParagraph"/>
        <w:numPr>
          <w:ilvl w:val="0"/>
          <w:numId w:val="2"/>
        </w:numPr>
        <w:spacing w:after="0"/>
      </w:pPr>
      <w:r w:rsidRPr="003943B5">
        <w:rPr>
          <w:b/>
          <w:bCs/>
        </w:rPr>
        <w:t>Good News Group</w:t>
      </w:r>
      <w:r w:rsidR="003943B5">
        <w:rPr>
          <w:b/>
          <w:bCs/>
        </w:rPr>
        <w:t>:</w:t>
      </w:r>
      <w:r>
        <w:t xml:space="preserve"> </w:t>
      </w:r>
      <w:r w:rsidR="003943B5">
        <w:t xml:space="preserve">Meet </w:t>
      </w:r>
      <w:r>
        <w:t>Sunday</w:t>
      </w:r>
      <w:r w:rsidR="003943B5">
        <w:t>s,</w:t>
      </w:r>
      <w:r>
        <w:t xml:space="preserve"> 7pm; group has </w:t>
      </w:r>
      <w:r w:rsidR="003943B5">
        <w:t>two</w:t>
      </w:r>
      <w:r>
        <w:t xml:space="preserve"> meetings, both exclusively on zoom; typically have 10 people at regular discussion meeting; and not quite sure how many go to the beginners meeting, but it is very well received; lot of newcomers go to that meeting; did not have a group conscience in April because it conflicted with the Easter holid</w:t>
      </w:r>
      <w:r w:rsidR="003943B5">
        <w:t>a</w:t>
      </w:r>
      <w:r>
        <w:t xml:space="preserve">y; at next </w:t>
      </w:r>
      <w:r w:rsidR="003943B5">
        <w:t>group conscience</w:t>
      </w:r>
      <w:r>
        <w:t xml:space="preserve"> </w:t>
      </w:r>
      <w:r w:rsidR="003943B5">
        <w:t xml:space="preserve">they </w:t>
      </w:r>
      <w:r>
        <w:t xml:space="preserve">will be discussing when they will get back into the current church or if they should look for another location that will allow them to meet in-person; </w:t>
      </w:r>
      <w:r w:rsidR="003943B5">
        <w:t xml:space="preserve">group </w:t>
      </w:r>
      <w:r>
        <w:t>contribute</w:t>
      </w:r>
      <w:r w:rsidR="003943B5">
        <w:t>s</w:t>
      </w:r>
      <w:r>
        <w:t xml:space="preserve"> </w:t>
      </w:r>
      <w:r w:rsidR="003943B5">
        <w:t xml:space="preserve">to the service structure </w:t>
      </w:r>
      <w:r>
        <w:t>quarterly but have cut down contributions because not as much coming in via the virtual meeting format</w:t>
      </w:r>
      <w:r w:rsidR="003943B5">
        <w:t>.</w:t>
      </w:r>
    </w:p>
    <w:p w14:paraId="45730A3B" w14:textId="6DA75B4C" w:rsidR="00204061" w:rsidRDefault="00204061" w:rsidP="00595900">
      <w:pPr>
        <w:pStyle w:val="ListParagraph"/>
        <w:numPr>
          <w:ilvl w:val="0"/>
          <w:numId w:val="2"/>
        </w:numPr>
        <w:spacing w:after="0"/>
      </w:pPr>
      <w:r w:rsidRPr="003943B5">
        <w:rPr>
          <w:b/>
          <w:bCs/>
        </w:rPr>
        <w:t>Emmorton Group:</w:t>
      </w:r>
      <w:r>
        <w:t xml:space="preserve"> </w:t>
      </w:r>
      <w:r w:rsidR="003943B5">
        <w:t>Still not meeting. Nothing to report.</w:t>
      </w:r>
    </w:p>
    <w:p w14:paraId="5E042C7D" w14:textId="46487FD1" w:rsidR="00204061" w:rsidRDefault="00204061" w:rsidP="00595900">
      <w:pPr>
        <w:pStyle w:val="ListParagraph"/>
        <w:numPr>
          <w:ilvl w:val="0"/>
          <w:numId w:val="2"/>
        </w:numPr>
        <w:spacing w:after="0"/>
      </w:pPr>
      <w:r w:rsidRPr="003943B5">
        <w:rPr>
          <w:b/>
          <w:bCs/>
        </w:rPr>
        <w:t>Bel Air Women’s Big Book:</w:t>
      </w:r>
      <w:r>
        <w:t xml:space="preserve"> Meet Thur</w:t>
      </w:r>
      <w:r w:rsidR="003943B5">
        <w:t>sday</w:t>
      </w:r>
      <w:r>
        <w:t>s</w:t>
      </w:r>
      <w:r w:rsidR="003943B5">
        <w:t xml:space="preserve"> at</w:t>
      </w:r>
      <w:r>
        <w:t xml:space="preserve"> noon</w:t>
      </w:r>
      <w:r w:rsidR="003943B5">
        <w:t>;</w:t>
      </w:r>
      <w:r>
        <w:t xml:space="preserve"> as of the last </w:t>
      </w:r>
      <w:r w:rsidR="003943B5">
        <w:t>T</w:t>
      </w:r>
      <w:r>
        <w:t>hursda</w:t>
      </w:r>
      <w:r w:rsidR="003943B5">
        <w:t>y</w:t>
      </w:r>
      <w:r>
        <w:t xml:space="preserve"> </w:t>
      </w:r>
      <w:r w:rsidR="003943B5">
        <w:t>in</w:t>
      </w:r>
      <w:r>
        <w:t xml:space="preserve"> </w:t>
      </w:r>
      <w:r w:rsidR="003943B5">
        <w:t>M</w:t>
      </w:r>
      <w:r>
        <w:t xml:space="preserve">arch had </w:t>
      </w:r>
      <w:r w:rsidR="003943B5">
        <w:t>group conscience</w:t>
      </w:r>
      <w:r>
        <w:t xml:space="preserve"> and </w:t>
      </w:r>
      <w:r w:rsidR="003943B5">
        <w:t>decided that starting</w:t>
      </w:r>
      <w:r>
        <w:t xml:space="preserve"> in April will have a live meeting at Christ </w:t>
      </w:r>
      <w:r w:rsidR="003943B5">
        <w:t>O</w:t>
      </w:r>
      <w:r>
        <w:t xml:space="preserve">ur King Church—all covid protocols in place—and also </w:t>
      </w:r>
      <w:r w:rsidR="003943B5">
        <w:t xml:space="preserve">will </w:t>
      </w:r>
      <w:r>
        <w:t>continu</w:t>
      </w:r>
      <w:r w:rsidR="003943B5">
        <w:t>e</w:t>
      </w:r>
      <w:r>
        <w:t xml:space="preserve"> the </w:t>
      </w:r>
      <w:r w:rsidR="003943B5">
        <w:t>virtual</w:t>
      </w:r>
      <w:r>
        <w:t xml:space="preserve"> meeting for those not ready to go back to live; </w:t>
      </w:r>
      <w:r w:rsidR="002E2496">
        <w:t xml:space="preserve">these are two separate meetings—they are reading the same things but are separate; </w:t>
      </w:r>
      <w:r w:rsidR="003943B5">
        <w:t xml:space="preserve">attendance is </w:t>
      </w:r>
      <w:r>
        <w:t xml:space="preserve">18-20 live and 8-12 </w:t>
      </w:r>
      <w:r w:rsidR="003943B5">
        <w:t>virtual</w:t>
      </w:r>
      <w:r>
        <w:t xml:space="preserve">; next </w:t>
      </w:r>
      <w:r w:rsidR="003943B5">
        <w:t>group conscience</w:t>
      </w:r>
      <w:r>
        <w:t xml:space="preserve"> </w:t>
      </w:r>
      <w:r w:rsidR="003943B5">
        <w:t xml:space="preserve">will be </w:t>
      </w:r>
      <w:r>
        <w:t xml:space="preserve">at end of June </w:t>
      </w:r>
      <w:r w:rsidR="003943B5">
        <w:t xml:space="preserve">and will discuss </w:t>
      </w:r>
      <w:r>
        <w:t>whether to keep dual patter</w:t>
      </w:r>
      <w:r w:rsidR="003943B5">
        <w:t>n</w:t>
      </w:r>
      <w:r>
        <w:t xml:space="preserve"> or to go all live; treasurer collects money via </w:t>
      </w:r>
      <w:r w:rsidR="003943B5">
        <w:t>P</w:t>
      </w:r>
      <w:r>
        <w:t xml:space="preserve">aypal and </w:t>
      </w:r>
      <w:r w:rsidR="003943B5">
        <w:t>V</w:t>
      </w:r>
      <w:r>
        <w:t>enmo and also passing the basket at the in person</w:t>
      </w:r>
      <w:r w:rsidR="003943B5">
        <w:t xml:space="preserve"> meeting</w:t>
      </w:r>
      <w:r w:rsidR="002E2496">
        <w:t>.</w:t>
      </w:r>
    </w:p>
    <w:p w14:paraId="5F7C8E2E" w14:textId="0C6FB5F9" w:rsidR="00204061" w:rsidRDefault="00204061" w:rsidP="00595900">
      <w:pPr>
        <w:pStyle w:val="ListParagraph"/>
        <w:numPr>
          <w:ilvl w:val="0"/>
          <w:numId w:val="2"/>
        </w:numPr>
        <w:spacing w:after="0"/>
      </w:pPr>
      <w:r w:rsidRPr="002E2496">
        <w:rPr>
          <w:b/>
          <w:bCs/>
        </w:rPr>
        <w:t>Sunday Reflections</w:t>
      </w:r>
      <w:r w:rsidR="002E2496" w:rsidRPr="002E2496">
        <w:rPr>
          <w:b/>
          <w:bCs/>
        </w:rPr>
        <w:t>:</w:t>
      </w:r>
      <w:r>
        <w:t xml:space="preserve"> </w:t>
      </w:r>
      <w:r w:rsidR="002E2496">
        <w:t>S</w:t>
      </w:r>
      <w:r>
        <w:t xml:space="preserve">till </w:t>
      </w:r>
      <w:r w:rsidR="002E2496">
        <w:t>virtual,</w:t>
      </w:r>
      <w:r>
        <w:t xml:space="preserve"> 9</w:t>
      </w:r>
      <w:r w:rsidR="002E2496">
        <w:t>:</w:t>
      </w:r>
      <w:r>
        <w:t>30-10</w:t>
      </w:r>
      <w:r w:rsidR="002E2496">
        <w:t>:</w:t>
      </w:r>
      <w:r>
        <w:t>30</w:t>
      </w:r>
      <w:r w:rsidR="002E2496">
        <w:t>am</w:t>
      </w:r>
      <w:r>
        <w:t xml:space="preserve"> Sundays; for now looking to see if they can get back in the hospital; will be </w:t>
      </w:r>
      <w:r w:rsidR="002E2496">
        <w:t xml:space="preserve">virtual </w:t>
      </w:r>
      <w:r>
        <w:t xml:space="preserve">indefinitely; </w:t>
      </w:r>
      <w:r w:rsidR="002E2496">
        <w:t>attendance is</w:t>
      </w:r>
      <w:r>
        <w:t xml:space="preserve"> about 15 people</w:t>
      </w:r>
      <w:r w:rsidR="002E2496">
        <w:t>.</w:t>
      </w:r>
    </w:p>
    <w:p w14:paraId="3DA7F616" w14:textId="30AB507C" w:rsidR="00204061" w:rsidRDefault="00204061" w:rsidP="00595900">
      <w:pPr>
        <w:pStyle w:val="ListParagraph"/>
        <w:numPr>
          <w:ilvl w:val="0"/>
          <w:numId w:val="2"/>
        </w:numPr>
        <w:spacing w:after="0"/>
      </w:pPr>
      <w:r w:rsidRPr="002E2496">
        <w:rPr>
          <w:b/>
          <w:bCs/>
        </w:rPr>
        <w:t xml:space="preserve">Morning </w:t>
      </w:r>
      <w:r w:rsidR="002E2496">
        <w:rPr>
          <w:b/>
          <w:bCs/>
        </w:rPr>
        <w:t>G</w:t>
      </w:r>
      <w:r w:rsidRPr="002E2496">
        <w:rPr>
          <w:b/>
          <w:bCs/>
        </w:rPr>
        <w:t>roup</w:t>
      </w:r>
      <w:r w:rsidR="002E2496">
        <w:rPr>
          <w:b/>
          <w:bCs/>
        </w:rPr>
        <w:t>:</w:t>
      </w:r>
      <w:r>
        <w:t xml:space="preserve"> </w:t>
      </w:r>
      <w:r w:rsidR="002E2496">
        <w:t xml:space="preserve">Meet </w:t>
      </w:r>
      <w:r>
        <w:t>8</w:t>
      </w:r>
      <w:r w:rsidR="002E2496">
        <w:t>:</w:t>
      </w:r>
      <w:r>
        <w:t>30-9</w:t>
      </w:r>
      <w:r w:rsidR="002E2496">
        <w:t>:</w:t>
      </w:r>
      <w:r>
        <w:t xml:space="preserve">30 </w:t>
      </w:r>
      <w:r w:rsidR="002E2496">
        <w:t>Monday through Friday; group is</w:t>
      </w:r>
      <w:r>
        <w:t xml:space="preserve"> in communication with the church to </w:t>
      </w:r>
      <w:r w:rsidR="002E2496">
        <w:t>start live meetings again</w:t>
      </w:r>
      <w:r>
        <w:t xml:space="preserve">; </w:t>
      </w:r>
      <w:r w:rsidR="002E2496">
        <w:t>attendance is</w:t>
      </w:r>
      <w:r>
        <w:t xml:space="preserve"> 30-35 every morning</w:t>
      </w:r>
      <w:r w:rsidR="002E2496">
        <w:t>.</w:t>
      </w:r>
    </w:p>
    <w:p w14:paraId="20EAFF68" w14:textId="57D3E37D" w:rsidR="00204061" w:rsidRDefault="00204061" w:rsidP="00595900">
      <w:pPr>
        <w:pStyle w:val="ListParagraph"/>
        <w:numPr>
          <w:ilvl w:val="0"/>
          <w:numId w:val="2"/>
        </w:numPr>
        <w:spacing w:after="0"/>
      </w:pPr>
      <w:r w:rsidRPr="002E2496">
        <w:rPr>
          <w:b/>
          <w:bCs/>
        </w:rPr>
        <w:t>Saturday Meditation Meeting</w:t>
      </w:r>
      <w:r w:rsidR="002E2496" w:rsidRPr="002E2496">
        <w:rPr>
          <w:b/>
          <w:bCs/>
        </w:rPr>
        <w:t>:</w:t>
      </w:r>
      <w:r w:rsidR="002E2496">
        <w:t xml:space="preserve"> M</w:t>
      </w:r>
      <w:r>
        <w:t>eets live and are st</w:t>
      </w:r>
      <w:r w:rsidR="002E2496">
        <w:t>a</w:t>
      </w:r>
      <w:r>
        <w:t>rting to think about having service positions—</w:t>
      </w:r>
      <w:r w:rsidR="002E2496">
        <w:t xml:space="preserve">Sunday Reflections’ GSR </w:t>
      </w:r>
      <w:r>
        <w:t>will visit them and share the group pamphlet</w:t>
      </w:r>
      <w:r w:rsidR="002E2496">
        <w:t xml:space="preserve"> including</w:t>
      </w:r>
      <w:r>
        <w:t xml:space="preserve"> </w:t>
      </w:r>
      <w:r w:rsidR="002E2496">
        <w:t xml:space="preserve">the </w:t>
      </w:r>
      <w:r>
        <w:t xml:space="preserve">suggested contribution </w:t>
      </w:r>
      <w:r w:rsidR="002E2496">
        <w:t>percentages</w:t>
      </w:r>
      <w:r>
        <w:t xml:space="preserve">; </w:t>
      </w:r>
      <w:r w:rsidR="002E2496">
        <w:t xml:space="preserve">attendance is </w:t>
      </w:r>
      <w:r>
        <w:t>10-20</w:t>
      </w:r>
      <w:r w:rsidR="002E2496">
        <w:t>.</w:t>
      </w:r>
    </w:p>
    <w:p w14:paraId="46DAB24F" w14:textId="43908A37" w:rsidR="00204061" w:rsidRPr="00330394" w:rsidRDefault="00204061" w:rsidP="00B745A1">
      <w:pPr>
        <w:pStyle w:val="ListParagraph"/>
        <w:numPr>
          <w:ilvl w:val="0"/>
          <w:numId w:val="2"/>
        </w:numPr>
        <w:spacing w:after="0"/>
      </w:pPr>
      <w:r w:rsidRPr="002E2496">
        <w:rPr>
          <w:b/>
          <w:bCs/>
        </w:rPr>
        <w:t>Never Too Early:</w:t>
      </w:r>
      <w:r>
        <w:t xml:space="preserve"> </w:t>
      </w:r>
      <w:r w:rsidR="00B745A1">
        <w:t xml:space="preserve">Meet </w:t>
      </w:r>
      <w:r>
        <w:t>Thursdays, 6</w:t>
      </w:r>
      <w:r w:rsidR="00B745A1">
        <w:t>:00am;</w:t>
      </w:r>
      <w:r>
        <w:t xml:space="preserve"> </w:t>
      </w:r>
      <w:r w:rsidR="00B745A1">
        <w:t>m</w:t>
      </w:r>
      <w:r>
        <w:t>eeting in</w:t>
      </w:r>
      <w:r w:rsidR="00B745A1">
        <w:t>-</w:t>
      </w:r>
      <w:r>
        <w:t xml:space="preserve">person only </w:t>
      </w:r>
      <w:r w:rsidR="00B745A1">
        <w:t xml:space="preserve">at </w:t>
      </w:r>
      <w:r>
        <w:t>Good Shepher</w:t>
      </w:r>
      <w:r w:rsidR="00B745A1">
        <w:t>d</w:t>
      </w:r>
      <w:r>
        <w:t xml:space="preserve"> Church on 924, typically have about 10 attendees; social distancing, mask use, contact tracing; had </w:t>
      </w:r>
      <w:r w:rsidR="00B745A1">
        <w:t xml:space="preserve">group conscience </w:t>
      </w:r>
      <w:r>
        <w:t>recently and changed positions and created a service chair to work with institutions and such and streamline how they serve</w:t>
      </w:r>
      <w:r w:rsidR="00B745A1">
        <w:t>. GSR shared a concern about whether the group’s work (taking in meetings) with a specific local halfway house raised any Traditions issues.</w:t>
      </w:r>
    </w:p>
    <w:bookmarkEnd w:id="0"/>
    <w:bookmarkEnd w:id="1"/>
    <w:p w14:paraId="0C3D244B" w14:textId="7E3951AB" w:rsidR="008926D7" w:rsidRDefault="008926D7" w:rsidP="00391580">
      <w:pPr>
        <w:spacing w:after="0"/>
      </w:pPr>
    </w:p>
    <w:p w14:paraId="5E65A549" w14:textId="77777777" w:rsidR="00AC7AD4" w:rsidRPr="008F248B" w:rsidRDefault="00AC7AD4" w:rsidP="00AC7AD4">
      <w:pPr>
        <w:spacing w:after="0"/>
        <w:rPr>
          <w:b/>
          <w:bCs/>
        </w:rPr>
      </w:pPr>
      <w:r w:rsidRPr="008F248B">
        <w:rPr>
          <w:b/>
          <w:bCs/>
        </w:rPr>
        <w:t>Treasurer’s report</w:t>
      </w:r>
    </w:p>
    <w:p w14:paraId="63793F74" w14:textId="4064A452" w:rsidR="00AC7AD4" w:rsidRDefault="00AC7AD4" w:rsidP="00391580">
      <w:pPr>
        <w:spacing w:after="0"/>
      </w:pPr>
      <w:r>
        <w:t>Treasurer presented report for April 20, 2021.</w:t>
      </w:r>
      <w:r w:rsidR="00B745A1">
        <w:t xml:space="preserve"> </w:t>
      </w:r>
      <w:r>
        <w:t>No change between last month and this month. Motion to accept as distributed. Second. None opposed. Motion carries.</w:t>
      </w:r>
    </w:p>
    <w:p w14:paraId="2FD5400E" w14:textId="36AB16C8" w:rsidR="00AC7AD4" w:rsidRDefault="00AC7AD4" w:rsidP="00391580">
      <w:pPr>
        <w:spacing w:after="0"/>
      </w:pPr>
    </w:p>
    <w:p w14:paraId="4E1F4D49" w14:textId="55B5016F" w:rsidR="00B745A1" w:rsidRDefault="00B745A1" w:rsidP="00B745A1">
      <w:pPr>
        <w:spacing w:after="0"/>
      </w:pPr>
      <w:r>
        <w:t>Question</w:t>
      </w:r>
      <w:r w:rsidRPr="00B745A1">
        <w:t xml:space="preserve">: Did DCM contact Bel Air United Methodist Church about a contribution to hold our space? </w:t>
      </w:r>
      <w:r>
        <w:t>DCM did send an email but has not gotten any response yet. Don’t think they will kick us out, but if we want to start meeting again in person, we may need to look for another location. Outreach Committee Chair noted that Attraction Rather Than Promotion has been meeting in person at the church for at least a month now. DCM will look into that.</w:t>
      </w:r>
    </w:p>
    <w:p w14:paraId="61554483" w14:textId="77777777" w:rsidR="00B745A1" w:rsidRPr="00A376BC" w:rsidRDefault="00B745A1" w:rsidP="00B745A1">
      <w:pPr>
        <w:spacing w:after="0"/>
      </w:pPr>
    </w:p>
    <w:p w14:paraId="1F324AA1" w14:textId="77777777" w:rsidR="00B745A1" w:rsidRDefault="00B745A1" w:rsidP="00B745A1">
      <w:pPr>
        <w:spacing w:after="0"/>
        <w:ind w:firstLine="720"/>
      </w:pPr>
      <w:r w:rsidRPr="00A17074">
        <w:rPr>
          <w:b/>
          <w:bCs/>
        </w:rPr>
        <w:t>District PayPal account:</w:t>
      </w:r>
      <w:r>
        <w:t xml:space="preserve"> mgsdistrict28@gmail.com</w:t>
      </w:r>
    </w:p>
    <w:p w14:paraId="655CC842" w14:textId="77777777" w:rsidR="00B745A1" w:rsidRPr="008926D7" w:rsidRDefault="00B745A1" w:rsidP="00391580">
      <w:pPr>
        <w:spacing w:after="0"/>
      </w:pPr>
    </w:p>
    <w:p w14:paraId="2B2BAD20" w14:textId="266A5D08" w:rsidR="00391580" w:rsidRPr="008F248B" w:rsidRDefault="00391580" w:rsidP="00391580">
      <w:pPr>
        <w:spacing w:after="0"/>
        <w:rPr>
          <w:b/>
          <w:bCs/>
        </w:rPr>
      </w:pPr>
      <w:r w:rsidRPr="008F248B">
        <w:rPr>
          <w:b/>
          <w:bCs/>
        </w:rPr>
        <w:t>DCM report</w:t>
      </w:r>
    </w:p>
    <w:p w14:paraId="511D0F58" w14:textId="77777777" w:rsidR="00AC7AD4" w:rsidRDefault="002D4AD9" w:rsidP="007258A2">
      <w:pPr>
        <w:pStyle w:val="ListParagraph"/>
        <w:numPr>
          <w:ilvl w:val="0"/>
          <w:numId w:val="7"/>
        </w:numPr>
        <w:spacing w:after="0"/>
      </w:pPr>
      <w:r>
        <w:t xml:space="preserve">The General Service Conference is going on this week. They’ll be discussing the agenda items and assigning new Trustees. Our former delegate Don B. is a U.S. candidate for </w:t>
      </w:r>
      <w:r>
        <w:lastRenderedPageBreak/>
        <w:t xml:space="preserve">“Trustee at large” who acts as the delegate for the World Service Meetings and the Meetings of America’s as well as regional forums. </w:t>
      </w:r>
    </w:p>
    <w:p w14:paraId="26287F62" w14:textId="6DFC1384" w:rsidR="00AC7AD4" w:rsidRDefault="002D4AD9" w:rsidP="007258A2">
      <w:pPr>
        <w:pStyle w:val="ListParagraph"/>
        <w:numPr>
          <w:ilvl w:val="0"/>
          <w:numId w:val="7"/>
        </w:numPr>
        <w:spacing w:after="0"/>
      </w:pPr>
      <w:r>
        <w:t xml:space="preserve">At the next assembly on May 15th, our Delegate Cynthia T. will report back to the area what went on at the conference. </w:t>
      </w:r>
      <w:r w:rsidR="00AC7AD4">
        <w:t>They usually suspend all business that day and the Delegate has the whole meeting to give the report back.</w:t>
      </w:r>
    </w:p>
    <w:p w14:paraId="1A6FF8AC" w14:textId="5E9F08CA" w:rsidR="002D4AD9" w:rsidRDefault="002D4AD9" w:rsidP="007258A2">
      <w:pPr>
        <w:pStyle w:val="ListParagraph"/>
        <w:numPr>
          <w:ilvl w:val="0"/>
          <w:numId w:val="7"/>
        </w:numPr>
        <w:spacing w:after="0"/>
      </w:pPr>
      <w:r>
        <w:t xml:space="preserve">At our next District meeting, May 19, I have invited Cynthia to join us and give a shorter presentation of the conference. </w:t>
      </w:r>
      <w:r w:rsidR="00AC7AD4">
        <w:t>DCM is also going to invite District 30 and 11 if they would like to join us.</w:t>
      </w:r>
    </w:p>
    <w:p w14:paraId="19FFAAEB" w14:textId="6E6DFE05" w:rsidR="00F90E95" w:rsidRDefault="002D4AD9" w:rsidP="007258A2">
      <w:pPr>
        <w:pStyle w:val="ListParagraph"/>
        <w:numPr>
          <w:ilvl w:val="0"/>
          <w:numId w:val="7"/>
        </w:numPr>
        <w:spacing w:after="0"/>
      </w:pPr>
      <w:r>
        <w:t xml:space="preserve">Attachments </w:t>
      </w:r>
      <w:r w:rsidR="007258A2">
        <w:t xml:space="preserve">to the agenda </w:t>
      </w:r>
      <w:r>
        <w:t>include</w:t>
      </w:r>
      <w:r w:rsidR="007258A2">
        <w:t>d</w:t>
      </w:r>
      <w:r>
        <w:t xml:space="preserve"> the Grapevine Newsletter for May, Box 459 and the Delegate report for March. There is also a flyer for a Grapevine workshop on June 26.</w:t>
      </w:r>
    </w:p>
    <w:p w14:paraId="513C80C3" w14:textId="56667FE3" w:rsidR="00AC7AD4" w:rsidRDefault="00AC7AD4" w:rsidP="007258A2">
      <w:pPr>
        <w:pStyle w:val="ListParagraph"/>
        <w:numPr>
          <w:ilvl w:val="0"/>
          <w:numId w:val="7"/>
        </w:numPr>
        <w:spacing w:after="0"/>
      </w:pPr>
      <w:r>
        <w:t>Q</w:t>
      </w:r>
      <w:r w:rsidR="007258A2">
        <w:t>uestion</w:t>
      </w:r>
      <w:r>
        <w:t xml:space="preserve">: Is </w:t>
      </w:r>
      <w:r w:rsidR="007258A2">
        <w:t>D</w:t>
      </w:r>
      <w:r>
        <w:t>istrict 11 even happening? There are groups in</w:t>
      </w:r>
      <w:r w:rsidR="007258A2">
        <w:t xml:space="preserve"> District 11 but no active District officers or activities now.</w:t>
      </w:r>
    </w:p>
    <w:p w14:paraId="530863C6" w14:textId="4D2AF542" w:rsidR="00391580" w:rsidRDefault="00391580" w:rsidP="009B4B4F">
      <w:pPr>
        <w:spacing w:after="0"/>
      </w:pPr>
    </w:p>
    <w:p w14:paraId="0C116100" w14:textId="3A57C067" w:rsidR="00500A4E" w:rsidRPr="008F248B" w:rsidRDefault="00500A4E" w:rsidP="00595900">
      <w:pPr>
        <w:spacing w:after="0"/>
        <w:rPr>
          <w:b/>
          <w:bCs/>
        </w:rPr>
      </w:pPr>
      <w:r w:rsidRPr="008F248B">
        <w:rPr>
          <w:b/>
          <w:bCs/>
        </w:rPr>
        <w:t>Committee</w:t>
      </w:r>
      <w:r w:rsidR="008F248B" w:rsidRPr="008F248B">
        <w:rPr>
          <w:b/>
          <w:bCs/>
        </w:rPr>
        <w:t xml:space="preserve"> reports</w:t>
      </w:r>
    </w:p>
    <w:p w14:paraId="761C2046" w14:textId="5899F7FD" w:rsidR="00067FC9" w:rsidRPr="001A0F23" w:rsidRDefault="00500A4E" w:rsidP="000D2703">
      <w:pPr>
        <w:spacing w:after="0"/>
      </w:pPr>
      <w:r w:rsidRPr="008F248B">
        <w:rPr>
          <w:b/>
          <w:bCs/>
          <w:i/>
          <w:iCs/>
        </w:rPr>
        <w:t>Intergroup</w:t>
      </w:r>
      <w:r w:rsidR="008F248B" w:rsidRPr="008F248B">
        <w:rPr>
          <w:b/>
          <w:bCs/>
          <w:i/>
          <w:iCs/>
        </w:rPr>
        <w:t xml:space="preserve"> Liaison:</w:t>
      </w:r>
      <w:r w:rsidR="009E273D">
        <w:t xml:space="preserve"> </w:t>
      </w:r>
      <w:r w:rsidR="002D4AD9">
        <w:t>I attended the March 23, 2021, Intergroup Council meeting. Highlights</w:t>
      </w:r>
      <w:r w:rsidR="000D2703">
        <w:t xml:space="preserve"> from the meeting include mention that all District 11 officer positions are vacant. The budget is still a concern and the chair and finance committee have met to discuss options. For now there are no changes in services. </w:t>
      </w:r>
      <w:r w:rsidR="009F6F92">
        <w:t>As for the treasury, it is in the negative and will not change because Intergroup expenses don’t vary much at all; the only way to get out and stay out of the red is via contributions. Intergroup is OK in the cash department; it’s just the profit and loss statements don’t look good.</w:t>
      </w:r>
      <w:r w:rsidR="009F6F92" w:rsidRPr="000D2703">
        <w:t xml:space="preserve"> </w:t>
      </w:r>
      <w:r w:rsidR="000D2703">
        <w:t xml:space="preserve">During the meeting we found a new Ways and Means chairperson—Kelly U. of the SOS Group is taking this on. The Institution Committee chair resigned so someone is needed to fill this position. This is especially important as the state begins to open up more. The possibilities to resume institution visits will pick up at some point. In particular, Perry Point is already interested in having meetings come back in. The Office Manager archived a recent </w:t>
      </w:r>
      <w:r w:rsidR="000D2703" w:rsidRPr="000D2703">
        <w:rPr>
          <w:i/>
          <w:iCs/>
        </w:rPr>
        <w:t xml:space="preserve">Grapevine </w:t>
      </w:r>
      <w:r w:rsidR="000D2703">
        <w:t>edition because it has an article re</w:t>
      </w:r>
      <w:r w:rsidR="009F6F92">
        <w:t>garding</w:t>
      </w:r>
      <w:r w:rsidR="000D2703">
        <w:t xml:space="preserve"> the local Better With Age meeting. The IG Office Volunteers ad hoc committee will be fleshing out how to bring in volunteers—safety, cash handling, etc. And the Council is continuing its review of the</w:t>
      </w:r>
      <w:r w:rsidR="009F6F92">
        <w:t xml:space="preserve"> existing</w:t>
      </w:r>
      <w:r w:rsidR="000D2703">
        <w:t xml:space="preserve"> </w:t>
      </w:r>
      <w:r w:rsidR="009F6F92">
        <w:t>a</w:t>
      </w:r>
      <w:r w:rsidR="000D2703">
        <w:t xml:space="preserve">d </w:t>
      </w:r>
      <w:r w:rsidR="009F6F92">
        <w:t>h</w:t>
      </w:r>
      <w:r w:rsidR="000D2703">
        <w:t xml:space="preserve">oc </w:t>
      </w:r>
      <w:r w:rsidR="009F6F92">
        <w:t>c</w:t>
      </w:r>
      <w:r w:rsidR="000D2703">
        <w:t xml:space="preserve">ommittees. The purpose is to </w:t>
      </w:r>
      <w:r w:rsidR="009F6F92">
        <w:t>decide if any</w:t>
      </w:r>
      <w:r w:rsidR="000D2703">
        <w:t xml:space="preserve"> of the ad hoc committees </w:t>
      </w:r>
      <w:r w:rsidR="009F6F92">
        <w:t xml:space="preserve">should become </w:t>
      </w:r>
      <w:r w:rsidR="000D2703">
        <w:t>formal committees in the bylaws.</w:t>
      </w:r>
    </w:p>
    <w:p w14:paraId="3197F68E" w14:textId="2DDA838C" w:rsidR="002D72E1" w:rsidRDefault="002D72E1" w:rsidP="00067FC9">
      <w:pPr>
        <w:spacing w:after="0"/>
      </w:pPr>
    </w:p>
    <w:p w14:paraId="4CE75529" w14:textId="738FE23F" w:rsidR="00F00A8E" w:rsidRDefault="00E76E1B" w:rsidP="00F00A8E">
      <w:pPr>
        <w:spacing w:after="0"/>
      </w:pPr>
      <w:r w:rsidRPr="008F248B">
        <w:rPr>
          <w:b/>
          <w:bCs/>
          <w:i/>
          <w:iCs/>
        </w:rPr>
        <w:t>Outreach:</w:t>
      </w:r>
      <w:r w:rsidR="003864A3">
        <w:t xml:space="preserve"> </w:t>
      </w:r>
      <w:r w:rsidR="00AC7AD4">
        <w:t>Meet after the regular district meeting. Updating the list of visits each time. Hanging in there and trying to complete the list of groups that we have. Will have to talk about what to do after that.</w:t>
      </w:r>
    </w:p>
    <w:p w14:paraId="0BCBF4A1" w14:textId="77777777" w:rsidR="00A723EB" w:rsidRDefault="00A723EB" w:rsidP="00595900">
      <w:pPr>
        <w:spacing w:after="0"/>
      </w:pPr>
    </w:p>
    <w:p w14:paraId="1CA7DD68" w14:textId="3A19AF4A" w:rsidR="007D2378" w:rsidRDefault="00E76E1B" w:rsidP="00350885">
      <w:pPr>
        <w:spacing w:after="0"/>
      </w:pPr>
      <w:r w:rsidRPr="008F248B">
        <w:rPr>
          <w:b/>
          <w:bCs/>
          <w:i/>
          <w:iCs/>
        </w:rPr>
        <w:t>Workshops</w:t>
      </w:r>
      <w:r w:rsidR="008F248B" w:rsidRPr="008F248B">
        <w:rPr>
          <w:b/>
          <w:bCs/>
          <w:i/>
          <w:iCs/>
        </w:rPr>
        <w:t>:</w:t>
      </w:r>
      <w:r w:rsidR="003864A3">
        <w:t xml:space="preserve"> </w:t>
      </w:r>
      <w:r w:rsidR="00AC7AD4">
        <w:t>No chair. If someone wold like to volunteer that would be nice.</w:t>
      </w:r>
    </w:p>
    <w:p w14:paraId="0533F897" w14:textId="77777777" w:rsidR="00602316" w:rsidRDefault="00602316" w:rsidP="00350885">
      <w:pPr>
        <w:spacing w:after="0"/>
      </w:pPr>
    </w:p>
    <w:p w14:paraId="2DF879AD" w14:textId="251D4B8B" w:rsidR="00E76E1B" w:rsidRPr="008F248B" w:rsidRDefault="00E76E1B" w:rsidP="00595900">
      <w:pPr>
        <w:spacing w:after="0"/>
        <w:rPr>
          <w:b/>
          <w:bCs/>
        </w:rPr>
      </w:pPr>
      <w:r w:rsidRPr="008F248B">
        <w:rPr>
          <w:b/>
          <w:bCs/>
        </w:rPr>
        <w:t>Old Business</w:t>
      </w:r>
    </w:p>
    <w:p w14:paraId="2D8875DF" w14:textId="0AE9145F" w:rsidR="001737E8" w:rsidRDefault="001737E8" w:rsidP="001737E8">
      <w:pPr>
        <w:pStyle w:val="ListParagraph"/>
        <w:numPr>
          <w:ilvl w:val="0"/>
          <w:numId w:val="3"/>
        </w:numPr>
        <w:spacing w:after="0"/>
      </w:pPr>
      <w:r w:rsidRPr="00A376BC">
        <w:t xml:space="preserve">District </w:t>
      </w:r>
      <w:r w:rsidRPr="0090673B">
        <w:rPr>
          <w:i/>
          <w:iCs/>
        </w:rPr>
        <w:t>Grapevine</w:t>
      </w:r>
      <w:r w:rsidRPr="00A376BC">
        <w:t xml:space="preserve"> issues</w:t>
      </w:r>
      <w:r w:rsidR="003864A3">
        <w:t xml:space="preserve"> follow-up</w:t>
      </w:r>
    </w:p>
    <w:p w14:paraId="5F8D2AE7" w14:textId="15D2718A" w:rsidR="009C7653" w:rsidRDefault="00B745A1" w:rsidP="008F4984">
      <w:pPr>
        <w:pStyle w:val="ListParagraph"/>
        <w:spacing w:after="0"/>
      </w:pPr>
      <w:r>
        <w:t>Bel Air Women’s Big Book GSR</w:t>
      </w:r>
      <w:r w:rsidR="00AC7AD4">
        <w:t xml:space="preserve"> picked up the GVs and wrote a note and mailed them out to </w:t>
      </w:r>
      <w:r>
        <w:t>four</w:t>
      </w:r>
      <w:r w:rsidR="00AC7AD4">
        <w:t xml:space="preserve"> women’s recovery homes in the District. </w:t>
      </w:r>
      <w:r>
        <w:t>Each</w:t>
      </w:r>
      <w:r w:rsidR="00AC7AD4">
        <w:t xml:space="preserve"> got 4-5 issues of the GV and </w:t>
      </w:r>
      <w:r>
        <w:t xml:space="preserve">all </w:t>
      </w:r>
      <w:r w:rsidR="00AC7AD4">
        <w:t>were very enthusiastic about it.</w:t>
      </w:r>
    </w:p>
    <w:p w14:paraId="7BCE4E35" w14:textId="3BC5B899" w:rsidR="002D4AD9" w:rsidRDefault="00AC7AD4" w:rsidP="00B745A1">
      <w:pPr>
        <w:pStyle w:val="ListParagraph"/>
        <w:spacing w:after="0"/>
      </w:pPr>
      <w:r>
        <w:t xml:space="preserve">Howard took some over to </w:t>
      </w:r>
      <w:r w:rsidR="00B745A1">
        <w:t>a local men’s house.</w:t>
      </w:r>
    </w:p>
    <w:p w14:paraId="6FAC3280" w14:textId="77777777" w:rsidR="00824E73" w:rsidRDefault="00824E73" w:rsidP="00595900">
      <w:pPr>
        <w:spacing w:after="0"/>
      </w:pPr>
    </w:p>
    <w:p w14:paraId="372C2194" w14:textId="6FE7E4DE" w:rsidR="00E76E1B" w:rsidRPr="008F248B" w:rsidRDefault="00E76E1B" w:rsidP="009620BE">
      <w:pPr>
        <w:keepNext/>
        <w:spacing w:after="0"/>
        <w:rPr>
          <w:b/>
          <w:bCs/>
        </w:rPr>
      </w:pPr>
      <w:r w:rsidRPr="008F248B">
        <w:rPr>
          <w:b/>
          <w:bCs/>
        </w:rPr>
        <w:t>New business</w:t>
      </w:r>
    </w:p>
    <w:p w14:paraId="6A0EE301" w14:textId="577E8F88" w:rsidR="00E76E1B" w:rsidRDefault="000A0738" w:rsidP="00865DD0">
      <w:pPr>
        <w:pStyle w:val="ListParagraph"/>
        <w:numPr>
          <w:ilvl w:val="0"/>
          <w:numId w:val="3"/>
        </w:numPr>
        <w:spacing w:after="0"/>
      </w:pPr>
      <w:r>
        <w:t>None</w:t>
      </w:r>
    </w:p>
    <w:p w14:paraId="47F797C2" w14:textId="1A4D4289" w:rsidR="001737E8" w:rsidRDefault="001737E8" w:rsidP="001737E8">
      <w:pPr>
        <w:spacing w:after="0"/>
      </w:pPr>
    </w:p>
    <w:p w14:paraId="20FE42CF" w14:textId="585179F3" w:rsidR="003E1F18" w:rsidRDefault="00D95763" w:rsidP="001737E8">
      <w:pPr>
        <w:spacing w:after="0"/>
      </w:pPr>
      <w:r>
        <w:t>The attendees read and d</w:t>
      </w:r>
      <w:r w:rsidR="003E1F18">
        <w:t xml:space="preserve">iscussed Tradition </w:t>
      </w:r>
      <w:r w:rsidR="002D4AD9">
        <w:t>4</w:t>
      </w:r>
      <w:r w:rsidR="00F90E95">
        <w:t xml:space="preserve"> </w:t>
      </w:r>
      <w:r w:rsidR="0071632A">
        <w:t>and</w:t>
      </w:r>
      <w:r w:rsidR="00F90E95">
        <w:t xml:space="preserve"> Concept </w:t>
      </w:r>
      <w:r w:rsidR="002D4AD9">
        <w:t>4</w:t>
      </w:r>
      <w:r w:rsidR="003E1F18">
        <w:t>.</w:t>
      </w:r>
    </w:p>
    <w:p w14:paraId="5785BC8C" w14:textId="77777777" w:rsidR="003E1F18" w:rsidRDefault="003E1F18" w:rsidP="001737E8">
      <w:pPr>
        <w:spacing w:after="0"/>
      </w:pPr>
    </w:p>
    <w:p w14:paraId="41CBC4C7" w14:textId="7A233EFC" w:rsidR="00862A31" w:rsidRDefault="00A32611" w:rsidP="003864A3">
      <w:pPr>
        <w:spacing w:after="0"/>
        <w:rPr>
          <w:bCs/>
        </w:rPr>
      </w:pPr>
      <w:r>
        <w:rPr>
          <w:bCs/>
        </w:rPr>
        <w:lastRenderedPageBreak/>
        <w:t xml:space="preserve">Motion to </w:t>
      </w:r>
      <w:r w:rsidR="00D46DB9">
        <w:rPr>
          <w:bCs/>
        </w:rPr>
        <w:t>adjourn</w:t>
      </w:r>
      <w:r>
        <w:rPr>
          <w:bCs/>
        </w:rPr>
        <w:t xml:space="preserve">. Seconded. Meeting ended </w:t>
      </w:r>
      <w:r w:rsidR="00D46DB9">
        <w:rPr>
          <w:bCs/>
        </w:rPr>
        <w:t>at</w:t>
      </w:r>
      <w:r>
        <w:rPr>
          <w:bCs/>
        </w:rPr>
        <w:t xml:space="preserve"> </w:t>
      </w:r>
      <w:r w:rsidR="00C91299">
        <w:rPr>
          <w:bCs/>
        </w:rPr>
        <w:t>8:05</w:t>
      </w:r>
      <w:r w:rsidR="00B745A1">
        <w:rPr>
          <w:bCs/>
        </w:rPr>
        <w:t>pm</w:t>
      </w:r>
      <w:r>
        <w:rPr>
          <w:bCs/>
        </w:rPr>
        <w:t xml:space="preserve"> and closed</w:t>
      </w:r>
      <w:r w:rsidRPr="00B85FBF">
        <w:rPr>
          <w:bCs/>
        </w:rPr>
        <w:t xml:space="preserve"> with the Responsibility Statement.</w:t>
      </w:r>
    </w:p>
    <w:sectPr w:rsidR="00862A31" w:rsidSect="00E934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23A69" w14:textId="77777777" w:rsidR="00505490" w:rsidRDefault="00505490" w:rsidP="00285EAE">
      <w:pPr>
        <w:spacing w:after="0"/>
      </w:pPr>
      <w:r>
        <w:separator/>
      </w:r>
    </w:p>
  </w:endnote>
  <w:endnote w:type="continuationSeparator" w:id="0">
    <w:p w14:paraId="6B0F8FF0" w14:textId="77777777" w:rsidR="00505490" w:rsidRDefault="00505490" w:rsidP="00285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CF3C" w14:textId="77777777" w:rsidR="007207CB" w:rsidRPr="00A1346B" w:rsidRDefault="007207CB" w:rsidP="00A1346B">
    <w:pPr>
      <w:pStyle w:val="Footer"/>
      <w:jc w:val="center"/>
      <w:rPr>
        <w:sz w:val="26"/>
      </w:rPr>
    </w:pPr>
    <w:r w:rsidRPr="00A1346B">
      <w:rPr>
        <w:b/>
        <w:sz w:val="26"/>
      </w:rPr>
      <w:t>I am Responsible. When anyone, anywhere, reaches out for help, I want the hand of A.A. always to be there. And for that: I am responsible.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382A8" w14:textId="77777777" w:rsidR="00505490" w:rsidRDefault="00505490" w:rsidP="00285EAE">
      <w:pPr>
        <w:spacing w:after="0"/>
      </w:pPr>
      <w:r>
        <w:separator/>
      </w:r>
    </w:p>
  </w:footnote>
  <w:footnote w:type="continuationSeparator" w:id="0">
    <w:p w14:paraId="043310EB" w14:textId="77777777" w:rsidR="00505490" w:rsidRDefault="00505490" w:rsidP="00285E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87AE" w14:textId="373F9F10" w:rsidR="00753458" w:rsidRDefault="00753458" w:rsidP="00753458">
    <w:pPr>
      <w:pStyle w:val="Header"/>
      <w:jc w:val="center"/>
      <w:rPr>
        <w:bCs/>
        <w:sz w:val="16"/>
        <w:szCs w:val="12"/>
      </w:rPr>
    </w:pPr>
    <w:r>
      <w:rPr>
        <w:b/>
        <w:sz w:val="28"/>
      </w:rPr>
      <w:tab/>
    </w:r>
    <w:r w:rsidRPr="00285EAE">
      <w:rPr>
        <w:b/>
        <w:sz w:val="28"/>
      </w:rPr>
      <w:t xml:space="preserve">District 28 Meeting </w:t>
    </w:r>
    <w:r>
      <w:rPr>
        <w:b/>
        <w:sz w:val="28"/>
      </w:rPr>
      <w:t>Minutes</w:t>
    </w:r>
    <w:r>
      <w:rPr>
        <w:b/>
        <w:sz w:val="28"/>
      </w:rPr>
      <w:tab/>
    </w:r>
    <w:r w:rsidR="002D4AD9">
      <w:rPr>
        <w:bCs/>
        <w:sz w:val="16"/>
        <w:szCs w:val="12"/>
      </w:rPr>
      <w:t>April</w:t>
    </w:r>
    <w:r w:rsidRPr="00BB734F">
      <w:rPr>
        <w:bCs/>
        <w:sz w:val="16"/>
        <w:szCs w:val="12"/>
      </w:rPr>
      <w:t xml:space="preserve"> 202</w:t>
    </w:r>
    <w:r w:rsidR="007514F4">
      <w:rPr>
        <w:bCs/>
        <w:sz w:val="16"/>
        <w:szCs w:val="12"/>
      </w:rPr>
      <w:t>1</w:t>
    </w:r>
    <w:r>
      <w:rPr>
        <w:bCs/>
        <w:sz w:val="16"/>
        <w:szCs w:val="12"/>
      </w:rPr>
      <w:t xml:space="preserve"> / </w:t>
    </w:r>
    <w:r w:rsidRPr="00BB734F">
      <w:rPr>
        <w:bCs/>
        <w:sz w:val="16"/>
        <w:szCs w:val="12"/>
      </w:rPr>
      <w:t xml:space="preserve">Page </w:t>
    </w:r>
    <w:r w:rsidRPr="00BB734F">
      <w:rPr>
        <w:bCs/>
        <w:sz w:val="16"/>
        <w:szCs w:val="12"/>
      </w:rPr>
      <w:fldChar w:fldCharType="begin"/>
    </w:r>
    <w:r w:rsidRPr="00BB734F">
      <w:rPr>
        <w:bCs/>
        <w:sz w:val="16"/>
        <w:szCs w:val="12"/>
      </w:rPr>
      <w:instrText xml:space="preserve"> PAGE  \* Arabic  \* MERGEFORMAT </w:instrText>
    </w:r>
    <w:r w:rsidRPr="00BB734F">
      <w:rPr>
        <w:bCs/>
        <w:sz w:val="16"/>
        <w:szCs w:val="12"/>
      </w:rPr>
      <w:fldChar w:fldCharType="separate"/>
    </w:r>
    <w:r w:rsidR="00B7237D">
      <w:rPr>
        <w:bCs/>
        <w:noProof/>
        <w:sz w:val="16"/>
        <w:szCs w:val="12"/>
      </w:rPr>
      <w:t>1</w:t>
    </w:r>
    <w:r w:rsidRPr="00BB734F">
      <w:rPr>
        <w:bCs/>
        <w:sz w:val="16"/>
        <w:szCs w:val="12"/>
      </w:rPr>
      <w:fldChar w:fldCharType="end"/>
    </w:r>
    <w:r w:rsidRPr="00BB734F">
      <w:rPr>
        <w:bCs/>
        <w:sz w:val="16"/>
        <w:szCs w:val="12"/>
      </w:rPr>
      <w:t xml:space="preserve"> of </w:t>
    </w:r>
    <w:r w:rsidRPr="00BB734F">
      <w:rPr>
        <w:bCs/>
        <w:sz w:val="16"/>
        <w:szCs w:val="12"/>
      </w:rPr>
      <w:fldChar w:fldCharType="begin"/>
    </w:r>
    <w:r w:rsidRPr="00BB734F">
      <w:rPr>
        <w:bCs/>
        <w:sz w:val="16"/>
        <w:szCs w:val="12"/>
      </w:rPr>
      <w:instrText xml:space="preserve"> NUMPAGES  \* Arabic  \* MERGEFORMAT </w:instrText>
    </w:r>
    <w:r w:rsidRPr="00BB734F">
      <w:rPr>
        <w:bCs/>
        <w:sz w:val="16"/>
        <w:szCs w:val="12"/>
      </w:rPr>
      <w:fldChar w:fldCharType="separate"/>
    </w:r>
    <w:r w:rsidR="00B7237D">
      <w:rPr>
        <w:bCs/>
        <w:noProof/>
        <w:sz w:val="16"/>
        <w:szCs w:val="12"/>
      </w:rPr>
      <w:t>3</w:t>
    </w:r>
    <w:r w:rsidRPr="00BB734F">
      <w:rPr>
        <w:bCs/>
        <w:sz w:val="16"/>
        <w:szCs w:val="12"/>
      </w:rPr>
      <w:fldChar w:fldCharType="end"/>
    </w:r>
  </w:p>
  <w:p w14:paraId="19AACBC8" w14:textId="7745BF1C" w:rsidR="007207CB" w:rsidRPr="00753458" w:rsidRDefault="00753458" w:rsidP="00753458">
    <w:pPr>
      <w:pStyle w:val="Header"/>
      <w:jc w:val="center"/>
    </w:pPr>
    <w:r>
      <w:rPr>
        <w:bCs/>
        <w:sz w:val="16"/>
        <w:szCs w:val="12"/>
      </w:rPr>
      <w:tab/>
    </w:r>
    <w:r>
      <w:rPr>
        <w:bCs/>
        <w:sz w:val="16"/>
        <w:szCs w:val="12"/>
      </w:rPr>
      <w:tab/>
    </w:r>
    <w:r>
      <w:rPr>
        <w:bCs/>
        <w:i/>
        <w:iCs/>
        <w:sz w:val="16"/>
        <w:szCs w:val="1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ECA"/>
    <w:multiLevelType w:val="hybridMultilevel"/>
    <w:tmpl w:val="F92E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57ED0"/>
    <w:multiLevelType w:val="hybridMultilevel"/>
    <w:tmpl w:val="D5942220"/>
    <w:lvl w:ilvl="0" w:tplc="04090001">
      <w:start w:val="1"/>
      <w:numFmt w:val="bullet"/>
      <w:lvlText w:val=""/>
      <w:lvlJc w:val="left"/>
      <w:pPr>
        <w:ind w:left="720" w:hanging="360"/>
      </w:pPr>
      <w:rPr>
        <w:rFonts w:ascii="Symbol" w:hAnsi="Symbol" w:hint="default"/>
      </w:rPr>
    </w:lvl>
    <w:lvl w:ilvl="1" w:tplc="2474C51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F7AD7"/>
    <w:multiLevelType w:val="hybridMultilevel"/>
    <w:tmpl w:val="BF1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3490E"/>
    <w:multiLevelType w:val="hybridMultilevel"/>
    <w:tmpl w:val="EE34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85FCF"/>
    <w:multiLevelType w:val="hybridMultilevel"/>
    <w:tmpl w:val="8E8A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46934"/>
    <w:multiLevelType w:val="hybridMultilevel"/>
    <w:tmpl w:val="5AD4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01088"/>
    <w:multiLevelType w:val="hybridMultilevel"/>
    <w:tmpl w:val="53C2A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5"/>
  </w:num>
  <w:num w:numId="6">
    <w:abstractNumId w:val="2"/>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4E"/>
    <w:rsid w:val="00000EBC"/>
    <w:rsid w:val="0000215F"/>
    <w:rsid w:val="00005933"/>
    <w:rsid w:val="0001007F"/>
    <w:rsid w:val="00013B39"/>
    <w:rsid w:val="00023E4F"/>
    <w:rsid w:val="00023FA4"/>
    <w:rsid w:val="00026B5F"/>
    <w:rsid w:val="00030307"/>
    <w:rsid w:val="000307BF"/>
    <w:rsid w:val="00033496"/>
    <w:rsid w:val="000410DC"/>
    <w:rsid w:val="00042BFB"/>
    <w:rsid w:val="0004464B"/>
    <w:rsid w:val="000451BF"/>
    <w:rsid w:val="00050D8E"/>
    <w:rsid w:val="00054E8D"/>
    <w:rsid w:val="00056989"/>
    <w:rsid w:val="00060445"/>
    <w:rsid w:val="00062CB9"/>
    <w:rsid w:val="0006448E"/>
    <w:rsid w:val="00067FC9"/>
    <w:rsid w:val="00071708"/>
    <w:rsid w:val="000726F7"/>
    <w:rsid w:val="00076862"/>
    <w:rsid w:val="00077D2A"/>
    <w:rsid w:val="0008236C"/>
    <w:rsid w:val="00085519"/>
    <w:rsid w:val="00090007"/>
    <w:rsid w:val="000A0738"/>
    <w:rsid w:val="000A0E59"/>
    <w:rsid w:val="000A2782"/>
    <w:rsid w:val="000A488C"/>
    <w:rsid w:val="000D1EDE"/>
    <w:rsid w:val="000D2703"/>
    <w:rsid w:val="000D613F"/>
    <w:rsid w:val="000E2463"/>
    <w:rsid w:val="000F19AA"/>
    <w:rsid w:val="000F3422"/>
    <w:rsid w:val="000F389A"/>
    <w:rsid w:val="00104577"/>
    <w:rsid w:val="00113711"/>
    <w:rsid w:val="00114997"/>
    <w:rsid w:val="00115AC1"/>
    <w:rsid w:val="00124030"/>
    <w:rsid w:val="00124166"/>
    <w:rsid w:val="00124C5D"/>
    <w:rsid w:val="00127D81"/>
    <w:rsid w:val="00132C0D"/>
    <w:rsid w:val="00133264"/>
    <w:rsid w:val="0014012B"/>
    <w:rsid w:val="001410B0"/>
    <w:rsid w:val="0014221E"/>
    <w:rsid w:val="00143998"/>
    <w:rsid w:val="00145623"/>
    <w:rsid w:val="001470EE"/>
    <w:rsid w:val="00150AB5"/>
    <w:rsid w:val="00156118"/>
    <w:rsid w:val="00156223"/>
    <w:rsid w:val="00157881"/>
    <w:rsid w:val="00163805"/>
    <w:rsid w:val="00166121"/>
    <w:rsid w:val="001668BC"/>
    <w:rsid w:val="001737E8"/>
    <w:rsid w:val="0017451A"/>
    <w:rsid w:val="00176472"/>
    <w:rsid w:val="00180B51"/>
    <w:rsid w:val="00183464"/>
    <w:rsid w:val="0018485D"/>
    <w:rsid w:val="00186388"/>
    <w:rsid w:val="00191E4C"/>
    <w:rsid w:val="00192614"/>
    <w:rsid w:val="001955AB"/>
    <w:rsid w:val="00195F6B"/>
    <w:rsid w:val="00196429"/>
    <w:rsid w:val="0019745D"/>
    <w:rsid w:val="001A0F23"/>
    <w:rsid w:val="001A34A7"/>
    <w:rsid w:val="001B5584"/>
    <w:rsid w:val="001B6F63"/>
    <w:rsid w:val="001E010F"/>
    <w:rsid w:val="001E0544"/>
    <w:rsid w:val="001E49B0"/>
    <w:rsid w:val="001E7265"/>
    <w:rsid w:val="001E7503"/>
    <w:rsid w:val="001F137E"/>
    <w:rsid w:val="001F420D"/>
    <w:rsid w:val="00204061"/>
    <w:rsid w:val="00204446"/>
    <w:rsid w:val="002079BC"/>
    <w:rsid w:val="00211B8A"/>
    <w:rsid w:val="0022363F"/>
    <w:rsid w:val="002237C0"/>
    <w:rsid w:val="00225D51"/>
    <w:rsid w:val="00230623"/>
    <w:rsid w:val="0023555F"/>
    <w:rsid w:val="00244428"/>
    <w:rsid w:val="00246315"/>
    <w:rsid w:val="002466DE"/>
    <w:rsid w:val="00247818"/>
    <w:rsid w:val="002503A3"/>
    <w:rsid w:val="00252345"/>
    <w:rsid w:val="00254588"/>
    <w:rsid w:val="002625AE"/>
    <w:rsid w:val="00264C8E"/>
    <w:rsid w:val="0026639C"/>
    <w:rsid w:val="00275B24"/>
    <w:rsid w:val="00276381"/>
    <w:rsid w:val="00285EAE"/>
    <w:rsid w:val="0029232E"/>
    <w:rsid w:val="0029449E"/>
    <w:rsid w:val="00294530"/>
    <w:rsid w:val="002961AB"/>
    <w:rsid w:val="00296330"/>
    <w:rsid w:val="002A59B2"/>
    <w:rsid w:val="002A629C"/>
    <w:rsid w:val="002B03CB"/>
    <w:rsid w:val="002B0DAA"/>
    <w:rsid w:val="002B2AAA"/>
    <w:rsid w:val="002B301D"/>
    <w:rsid w:val="002C3161"/>
    <w:rsid w:val="002D16E8"/>
    <w:rsid w:val="002D3A88"/>
    <w:rsid w:val="002D4AD9"/>
    <w:rsid w:val="002D72E1"/>
    <w:rsid w:val="002D76BA"/>
    <w:rsid w:val="002D79DC"/>
    <w:rsid w:val="002E0EB2"/>
    <w:rsid w:val="002E2496"/>
    <w:rsid w:val="002E3B40"/>
    <w:rsid w:val="002E3C77"/>
    <w:rsid w:val="002E4F47"/>
    <w:rsid w:val="002E64CC"/>
    <w:rsid w:val="002F6095"/>
    <w:rsid w:val="002F6730"/>
    <w:rsid w:val="0030192F"/>
    <w:rsid w:val="00307D50"/>
    <w:rsid w:val="00314537"/>
    <w:rsid w:val="00315EA8"/>
    <w:rsid w:val="00317B90"/>
    <w:rsid w:val="00320B9B"/>
    <w:rsid w:val="00330394"/>
    <w:rsid w:val="00331FB0"/>
    <w:rsid w:val="003338F9"/>
    <w:rsid w:val="00350885"/>
    <w:rsid w:val="00350E9D"/>
    <w:rsid w:val="003527F5"/>
    <w:rsid w:val="00353485"/>
    <w:rsid w:val="00356294"/>
    <w:rsid w:val="003617A7"/>
    <w:rsid w:val="0036725F"/>
    <w:rsid w:val="0036747C"/>
    <w:rsid w:val="003711D9"/>
    <w:rsid w:val="003771DF"/>
    <w:rsid w:val="0038501D"/>
    <w:rsid w:val="003864A3"/>
    <w:rsid w:val="00391580"/>
    <w:rsid w:val="003943B5"/>
    <w:rsid w:val="003948B1"/>
    <w:rsid w:val="003969F5"/>
    <w:rsid w:val="003B0A7A"/>
    <w:rsid w:val="003B1C34"/>
    <w:rsid w:val="003B24C3"/>
    <w:rsid w:val="003B2C20"/>
    <w:rsid w:val="003B6A1F"/>
    <w:rsid w:val="003D0A14"/>
    <w:rsid w:val="003D0A36"/>
    <w:rsid w:val="003D789F"/>
    <w:rsid w:val="003D7DA2"/>
    <w:rsid w:val="003E1F18"/>
    <w:rsid w:val="003F248C"/>
    <w:rsid w:val="003F34DF"/>
    <w:rsid w:val="003F4078"/>
    <w:rsid w:val="00410427"/>
    <w:rsid w:val="00411BF0"/>
    <w:rsid w:val="00415455"/>
    <w:rsid w:val="00417124"/>
    <w:rsid w:val="00417E4A"/>
    <w:rsid w:val="00420938"/>
    <w:rsid w:val="004264A4"/>
    <w:rsid w:val="00426504"/>
    <w:rsid w:val="00432183"/>
    <w:rsid w:val="004402C0"/>
    <w:rsid w:val="004478E3"/>
    <w:rsid w:val="00452E17"/>
    <w:rsid w:val="00461669"/>
    <w:rsid w:val="00461AAF"/>
    <w:rsid w:val="00463A05"/>
    <w:rsid w:val="004730EA"/>
    <w:rsid w:val="00475F8D"/>
    <w:rsid w:val="004836BC"/>
    <w:rsid w:val="00487F85"/>
    <w:rsid w:val="00490238"/>
    <w:rsid w:val="00490A34"/>
    <w:rsid w:val="00491852"/>
    <w:rsid w:val="004A410C"/>
    <w:rsid w:val="004A4FD7"/>
    <w:rsid w:val="004B25D4"/>
    <w:rsid w:val="004B2722"/>
    <w:rsid w:val="004B2BB7"/>
    <w:rsid w:val="004B3CA2"/>
    <w:rsid w:val="004B511B"/>
    <w:rsid w:val="004C238C"/>
    <w:rsid w:val="004C3961"/>
    <w:rsid w:val="004E56EC"/>
    <w:rsid w:val="004E7A3F"/>
    <w:rsid w:val="004F2792"/>
    <w:rsid w:val="004F3F7A"/>
    <w:rsid w:val="004F5525"/>
    <w:rsid w:val="00500A1D"/>
    <w:rsid w:val="00500A4E"/>
    <w:rsid w:val="00502870"/>
    <w:rsid w:val="00502B0A"/>
    <w:rsid w:val="00502BE4"/>
    <w:rsid w:val="00505490"/>
    <w:rsid w:val="00506E0A"/>
    <w:rsid w:val="00512BA5"/>
    <w:rsid w:val="00513B75"/>
    <w:rsid w:val="00525CD4"/>
    <w:rsid w:val="00531342"/>
    <w:rsid w:val="00531E04"/>
    <w:rsid w:val="00533197"/>
    <w:rsid w:val="00533BD8"/>
    <w:rsid w:val="00540971"/>
    <w:rsid w:val="00551EE6"/>
    <w:rsid w:val="0055512E"/>
    <w:rsid w:val="00562B89"/>
    <w:rsid w:val="00570CD4"/>
    <w:rsid w:val="00570F2F"/>
    <w:rsid w:val="005710D1"/>
    <w:rsid w:val="00573520"/>
    <w:rsid w:val="0057702D"/>
    <w:rsid w:val="0058259A"/>
    <w:rsid w:val="00582F34"/>
    <w:rsid w:val="005866D3"/>
    <w:rsid w:val="0059198F"/>
    <w:rsid w:val="00594FBB"/>
    <w:rsid w:val="00595431"/>
    <w:rsid w:val="00595900"/>
    <w:rsid w:val="005A4159"/>
    <w:rsid w:val="005A648F"/>
    <w:rsid w:val="005A7D0A"/>
    <w:rsid w:val="005B3557"/>
    <w:rsid w:val="005B5E43"/>
    <w:rsid w:val="005B6D3C"/>
    <w:rsid w:val="005C00B7"/>
    <w:rsid w:val="005C239C"/>
    <w:rsid w:val="005C7321"/>
    <w:rsid w:val="005D2536"/>
    <w:rsid w:val="005D4011"/>
    <w:rsid w:val="005D4D5E"/>
    <w:rsid w:val="005D5B07"/>
    <w:rsid w:val="005F0C03"/>
    <w:rsid w:val="005F12D6"/>
    <w:rsid w:val="005F474E"/>
    <w:rsid w:val="00601EF3"/>
    <w:rsid w:val="00602316"/>
    <w:rsid w:val="00603780"/>
    <w:rsid w:val="00607BCA"/>
    <w:rsid w:val="006217BD"/>
    <w:rsid w:val="00624241"/>
    <w:rsid w:val="00625304"/>
    <w:rsid w:val="006263D1"/>
    <w:rsid w:val="006267A8"/>
    <w:rsid w:val="00632552"/>
    <w:rsid w:val="006328EE"/>
    <w:rsid w:val="00634CE4"/>
    <w:rsid w:val="006472FD"/>
    <w:rsid w:val="00654787"/>
    <w:rsid w:val="00661B05"/>
    <w:rsid w:val="006639FB"/>
    <w:rsid w:val="00667D85"/>
    <w:rsid w:val="00670972"/>
    <w:rsid w:val="00676D2D"/>
    <w:rsid w:val="00677DB5"/>
    <w:rsid w:val="006810EE"/>
    <w:rsid w:val="00682101"/>
    <w:rsid w:val="00682735"/>
    <w:rsid w:val="00686992"/>
    <w:rsid w:val="0069342C"/>
    <w:rsid w:val="006940E4"/>
    <w:rsid w:val="00697B52"/>
    <w:rsid w:val="006A2F15"/>
    <w:rsid w:val="006A39DC"/>
    <w:rsid w:val="006A7974"/>
    <w:rsid w:val="006A7BE8"/>
    <w:rsid w:val="006B020B"/>
    <w:rsid w:val="006B04DA"/>
    <w:rsid w:val="006B131D"/>
    <w:rsid w:val="006B5D71"/>
    <w:rsid w:val="006C276B"/>
    <w:rsid w:val="006C68A1"/>
    <w:rsid w:val="006C7D9D"/>
    <w:rsid w:val="006D166A"/>
    <w:rsid w:val="006D3001"/>
    <w:rsid w:val="006E124F"/>
    <w:rsid w:val="00706E87"/>
    <w:rsid w:val="00707198"/>
    <w:rsid w:val="00707956"/>
    <w:rsid w:val="00710842"/>
    <w:rsid w:val="00714410"/>
    <w:rsid w:val="0071632A"/>
    <w:rsid w:val="007207CB"/>
    <w:rsid w:val="00723475"/>
    <w:rsid w:val="007258A2"/>
    <w:rsid w:val="00730B04"/>
    <w:rsid w:val="007320AC"/>
    <w:rsid w:val="00741125"/>
    <w:rsid w:val="00741251"/>
    <w:rsid w:val="00741C23"/>
    <w:rsid w:val="00744B20"/>
    <w:rsid w:val="0074778B"/>
    <w:rsid w:val="007514F4"/>
    <w:rsid w:val="00752E19"/>
    <w:rsid w:val="00753458"/>
    <w:rsid w:val="007542A6"/>
    <w:rsid w:val="00755075"/>
    <w:rsid w:val="007625A0"/>
    <w:rsid w:val="00766F31"/>
    <w:rsid w:val="00771283"/>
    <w:rsid w:val="00773D70"/>
    <w:rsid w:val="00781854"/>
    <w:rsid w:val="007823C2"/>
    <w:rsid w:val="0078397E"/>
    <w:rsid w:val="007844FC"/>
    <w:rsid w:val="00790EF4"/>
    <w:rsid w:val="007A1737"/>
    <w:rsid w:val="007A38CD"/>
    <w:rsid w:val="007A4428"/>
    <w:rsid w:val="007B2A6A"/>
    <w:rsid w:val="007B34E0"/>
    <w:rsid w:val="007B5667"/>
    <w:rsid w:val="007C0F5E"/>
    <w:rsid w:val="007C44DD"/>
    <w:rsid w:val="007C6B4C"/>
    <w:rsid w:val="007D016F"/>
    <w:rsid w:val="007D2378"/>
    <w:rsid w:val="007D3A31"/>
    <w:rsid w:val="007D5F32"/>
    <w:rsid w:val="007D65C9"/>
    <w:rsid w:val="007D6C67"/>
    <w:rsid w:val="007D79AB"/>
    <w:rsid w:val="007E4B4D"/>
    <w:rsid w:val="007E5FC4"/>
    <w:rsid w:val="007E7F89"/>
    <w:rsid w:val="007F2FA9"/>
    <w:rsid w:val="007F6FD6"/>
    <w:rsid w:val="00803AC1"/>
    <w:rsid w:val="0080508D"/>
    <w:rsid w:val="008168F8"/>
    <w:rsid w:val="00817671"/>
    <w:rsid w:val="008225FE"/>
    <w:rsid w:val="00824B69"/>
    <w:rsid w:val="00824E73"/>
    <w:rsid w:val="00826A68"/>
    <w:rsid w:val="008363DE"/>
    <w:rsid w:val="008366BC"/>
    <w:rsid w:val="008408E8"/>
    <w:rsid w:val="00840F97"/>
    <w:rsid w:val="00841F8A"/>
    <w:rsid w:val="00844EE6"/>
    <w:rsid w:val="00846910"/>
    <w:rsid w:val="00851393"/>
    <w:rsid w:val="00853223"/>
    <w:rsid w:val="008554A2"/>
    <w:rsid w:val="00855A43"/>
    <w:rsid w:val="00857871"/>
    <w:rsid w:val="0086166A"/>
    <w:rsid w:val="00862A31"/>
    <w:rsid w:val="00865DD0"/>
    <w:rsid w:val="00866FDC"/>
    <w:rsid w:val="00867AF6"/>
    <w:rsid w:val="0087060D"/>
    <w:rsid w:val="008756FB"/>
    <w:rsid w:val="0088062D"/>
    <w:rsid w:val="00885D9F"/>
    <w:rsid w:val="00885E7D"/>
    <w:rsid w:val="00886B29"/>
    <w:rsid w:val="00890F90"/>
    <w:rsid w:val="008926D7"/>
    <w:rsid w:val="00894E16"/>
    <w:rsid w:val="00894E2D"/>
    <w:rsid w:val="008956DB"/>
    <w:rsid w:val="00896D52"/>
    <w:rsid w:val="0089797E"/>
    <w:rsid w:val="008A29B1"/>
    <w:rsid w:val="008A6B08"/>
    <w:rsid w:val="008A714E"/>
    <w:rsid w:val="008B0E9B"/>
    <w:rsid w:val="008B3771"/>
    <w:rsid w:val="008B579B"/>
    <w:rsid w:val="008B59DA"/>
    <w:rsid w:val="008C1E28"/>
    <w:rsid w:val="008C3571"/>
    <w:rsid w:val="008C3ADD"/>
    <w:rsid w:val="008D4EB2"/>
    <w:rsid w:val="008D7270"/>
    <w:rsid w:val="008E2E4A"/>
    <w:rsid w:val="008E3A51"/>
    <w:rsid w:val="008E4F03"/>
    <w:rsid w:val="008E75B1"/>
    <w:rsid w:val="008F0413"/>
    <w:rsid w:val="008F1CD6"/>
    <w:rsid w:val="008F248B"/>
    <w:rsid w:val="008F4984"/>
    <w:rsid w:val="00904A36"/>
    <w:rsid w:val="00905184"/>
    <w:rsid w:val="0090673B"/>
    <w:rsid w:val="00913ABD"/>
    <w:rsid w:val="00914049"/>
    <w:rsid w:val="0091619D"/>
    <w:rsid w:val="00921358"/>
    <w:rsid w:val="00922C87"/>
    <w:rsid w:val="009310BD"/>
    <w:rsid w:val="009358C4"/>
    <w:rsid w:val="00936E4D"/>
    <w:rsid w:val="00936EA2"/>
    <w:rsid w:val="009418CA"/>
    <w:rsid w:val="00941A25"/>
    <w:rsid w:val="00943032"/>
    <w:rsid w:val="009454ED"/>
    <w:rsid w:val="00947151"/>
    <w:rsid w:val="00952781"/>
    <w:rsid w:val="00956FD4"/>
    <w:rsid w:val="00960D9D"/>
    <w:rsid w:val="009620BE"/>
    <w:rsid w:val="00962140"/>
    <w:rsid w:val="0096433F"/>
    <w:rsid w:val="00964B3A"/>
    <w:rsid w:val="009655F1"/>
    <w:rsid w:val="00967775"/>
    <w:rsid w:val="009704C4"/>
    <w:rsid w:val="00970BC8"/>
    <w:rsid w:val="009712A6"/>
    <w:rsid w:val="00971E3E"/>
    <w:rsid w:val="0097564C"/>
    <w:rsid w:val="009774E3"/>
    <w:rsid w:val="009777A3"/>
    <w:rsid w:val="00980A06"/>
    <w:rsid w:val="00980B48"/>
    <w:rsid w:val="009908EE"/>
    <w:rsid w:val="00990B36"/>
    <w:rsid w:val="00994E9F"/>
    <w:rsid w:val="00995694"/>
    <w:rsid w:val="00996C5A"/>
    <w:rsid w:val="00997F78"/>
    <w:rsid w:val="009A6083"/>
    <w:rsid w:val="009B1BFF"/>
    <w:rsid w:val="009B2433"/>
    <w:rsid w:val="009B2627"/>
    <w:rsid w:val="009B4B4F"/>
    <w:rsid w:val="009C28F9"/>
    <w:rsid w:val="009C3883"/>
    <w:rsid w:val="009C40A4"/>
    <w:rsid w:val="009C7653"/>
    <w:rsid w:val="009D13D9"/>
    <w:rsid w:val="009D671E"/>
    <w:rsid w:val="009E0464"/>
    <w:rsid w:val="009E273D"/>
    <w:rsid w:val="009F263F"/>
    <w:rsid w:val="009F563C"/>
    <w:rsid w:val="009F6F92"/>
    <w:rsid w:val="00A009F3"/>
    <w:rsid w:val="00A01082"/>
    <w:rsid w:val="00A0249F"/>
    <w:rsid w:val="00A0324F"/>
    <w:rsid w:val="00A04DA7"/>
    <w:rsid w:val="00A07B6A"/>
    <w:rsid w:val="00A1346B"/>
    <w:rsid w:val="00A14431"/>
    <w:rsid w:val="00A16E86"/>
    <w:rsid w:val="00A17074"/>
    <w:rsid w:val="00A17310"/>
    <w:rsid w:val="00A22E60"/>
    <w:rsid w:val="00A23146"/>
    <w:rsid w:val="00A23428"/>
    <w:rsid w:val="00A25065"/>
    <w:rsid w:val="00A26530"/>
    <w:rsid w:val="00A32611"/>
    <w:rsid w:val="00A376BC"/>
    <w:rsid w:val="00A415A4"/>
    <w:rsid w:val="00A43905"/>
    <w:rsid w:val="00A43BC8"/>
    <w:rsid w:val="00A4605B"/>
    <w:rsid w:val="00A508B8"/>
    <w:rsid w:val="00A52BCD"/>
    <w:rsid w:val="00A55C6D"/>
    <w:rsid w:val="00A62B8A"/>
    <w:rsid w:val="00A704CB"/>
    <w:rsid w:val="00A723EB"/>
    <w:rsid w:val="00A7455C"/>
    <w:rsid w:val="00A751CA"/>
    <w:rsid w:val="00A94098"/>
    <w:rsid w:val="00A94944"/>
    <w:rsid w:val="00AA7391"/>
    <w:rsid w:val="00AB560C"/>
    <w:rsid w:val="00AB637C"/>
    <w:rsid w:val="00AC37EA"/>
    <w:rsid w:val="00AC4447"/>
    <w:rsid w:val="00AC778F"/>
    <w:rsid w:val="00AC7AD4"/>
    <w:rsid w:val="00AE5DE5"/>
    <w:rsid w:val="00AE68E9"/>
    <w:rsid w:val="00AE6F84"/>
    <w:rsid w:val="00AF319E"/>
    <w:rsid w:val="00AF3613"/>
    <w:rsid w:val="00AF3B24"/>
    <w:rsid w:val="00AF3B25"/>
    <w:rsid w:val="00AF5FF2"/>
    <w:rsid w:val="00AF63B7"/>
    <w:rsid w:val="00B02A00"/>
    <w:rsid w:val="00B11715"/>
    <w:rsid w:val="00B14EC6"/>
    <w:rsid w:val="00B16736"/>
    <w:rsid w:val="00B20490"/>
    <w:rsid w:val="00B2272E"/>
    <w:rsid w:val="00B26B77"/>
    <w:rsid w:val="00B365B7"/>
    <w:rsid w:val="00B371C1"/>
    <w:rsid w:val="00B37CC0"/>
    <w:rsid w:val="00B42F86"/>
    <w:rsid w:val="00B51E51"/>
    <w:rsid w:val="00B528CC"/>
    <w:rsid w:val="00B54996"/>
    <w:rsid w:val="00B5638C"/>
    <w:rsid w:val="00B60CB9"/>
    <w:rsid w:val="00B633A0"/>
    <w:rsid w:val="00B65630"/>
    <w:rsid w:val="00B65E1E"/>
    <w:rsid w:val="00B66303"/>
    <w:rsid w:val="00B67194"/>
    <w:rsid w:val="00B6764C"/>
    <w:rsid w:val="00B7088C"/>
    <w:rsid w:val="00B7237D"/>
    <w:rsid w:val="00B745A1"/>
    <w:rsid w:val="00B80E10"/>
    <w:rsid w:val="00B84823"/>
    <w:rsid w:val="00B85C60"/>
    <w:rsid w:val="00B85FBF"/>
    <w:rsid w:val="00B91499"/>
    <w:rsid w:val="00B92120"/>
    <w:rsid w:val="00B93A34"/>
    <w:rsid w:val="00B96456"/>
    <w:rsid w:val="00BA50AE"/>
    <w:rsid w:val="00BA6923"/>
    <w:rsid w:val="00BA6A65"/>
    <w:rsid w:val="00BB0FAA"/>
    <w:rsid w:val="00BB1A51"/>
    <w:rsid w:val="00BB75DB"/>
    <w:rsid w:val="00BC758E"/>
    <w:rsid w:val="00BC7FAE"/>
    <w:rsid w:val="00BD00FC"/>
    <w:rsid w:val="00BD0179"/>
    <w:rsid w:val="00BD468E"/>
    <w:rsid w:val="00BD750E"/>
    <w:rsid w:val="00BD7874"/>
    <w:rsid w:val="00BE0287"/>
    <w:rsid w:val="00BE1DD2"/>
    <w:rsid w:val="00BF24AC"/>
    <w:rsid w:val="00BF3A89"/>
    <w:rsid w:val="00BF3CD3"/>
    <w:rsid w:val="00BF527D"/>
    <w:rsid w:val="00BF6A79"/>
    <w:rsid w:val="00C01C91"/>
    <w:rsid w:val="00C032D5"/>
    <w:rsid w:val="00C04E0F"/>
    <w:rsid w:val="00C06146"/>
    <w:rsid w:val="00C11DF0"/>
    <w:rsid w:val="00C1238B"/>
    <w:rsid w:val="00C20B71"/>
    <w:rsid w:val="00C2143C"/>
    <w:rsid w:val="00C23A02"/>
    <w:rsid w:val="00C25159"/>
    <w:rsid w:val="00C257AB"/>
    <w:rsid w:val="00C3550D"/>
    <w:rsid w:val="00C37C46"/>
    <w:rsid w:val="00C54150"/>
    <w:rsid w:val="00C5644C"/>
    <w:rsid w:val="00C5690F"/>
    <w:rsid w:val="00C64A9D"/>
    <w:rsid w:val="00C700C6"/>
    <w:rsid w:val="00C7350A"/>
    <w:rsid w:val="00C76EA2"/>
    <w:rsid w:val="00C77A56"/>
    <w:rsid w:val="00C85770"/>
    <w:rsid w:val="00C90D2A"/>
    <w:rsid w:val="00C91299"/>
    <w:rsid w:val="00C94F4C"/>
    <w:rsid w:val="00C9704B"/>
    <w:rsid w:val="00CA0C26"/>
    <w:rsid w:val="00CA3632"/>
    <w:rsid w:val="00CA3FE6"/>
    <w:rsid w:val="00CA5F3B"/>
    <w:rsid w:val="00CD2C23"/>
    <w:rsid w:val="00CD54CA"/>
    <w:rsid w:val="00CD5EC9"/>
    <w:rsid w:val="00CE1884"/>
    <w:rsid w:val="00CE3923"/>
    <w:rsid w:val="00CF0015"/>
    <w:rsid w:val="00D01934"/>
    <w:rsid w:val="00D061A2"/>
    <w:rsid w:val="00D14877"/>
    <w:rsid w:val="00D14890"/>
    <w:rsid w:val="00D15C7E"/>
    <w:rsid w:val="00D22160"/>
    <w:rsid w:val="00D30CDF"/>
    <w:rsid w:val="00D329DB"/>
    <w:rsid w:val="00D34F05"/>
    <w:rsid w:val="00D35F8E"/>
    <w:rsid w:val="00D46297"/>
    <w:rsid w:val="00D46DB9"/>
    <w:rsid w:val="00D47CD1"/>
    <w:rsid w:val="00D63C20"/>
    <w:rsid w:val="00D64EA3"/>
    <w:rsid w:val="00D71F99"/>
    <w:rsid w:val="00D73ABF"/>
    <w:rsid w:val="00D76A32"/>
    <w:rsid w:val="00D76B86"/>
    <w:rsid w:val="00D82049"/>
    <w:rsid w:val="00D8609D"/>
    <w:rsid w:val="00D91845"/>
    <w:rsid w:val="00D91ED4"/>
    <w:rsid w:val="00D936CD"/>
    <w:rsid w:val="00D93A3C"/>
    <w:rsid w:val="00D95763"/>
    <w:rsid w:val="00D97956"/>
    <w:rsid w:val="00DA0354"/>
    <w:rsid w:val="00DA36A2"/>
    <w:rsid w:val="00DA3E68"/>
    <w:rsid w:val="00DA4E9F"/>
    <w:rsid w:val="00DA61B9"/>
    <w:rsid w:val="00DB4AC5"/>
    <w:rsid w:val="00DC03A9"/>
    <w:rsid w:val="00DC13AF"/>
    <w:rsid w:val="00DC4596"/>
    <w:rsid w:val="00DD0EBC"/>
    <w:rsid w:val="00DE069F"/>
    <w:rsid w:val="00DE0A19"/>
    <w:rsid w:val="00DE474B"/>
    <w:rsid w:val="00DE5FA6"/>
    <w:rsid w:val="00DF0B7E"/>
    <w:rsid w:val="00DF10CB"/>
    <w:rsid w:val="00DF61F9"/>
    <w:rsid w:val="00E0219E"/>
    <w:rsid w:val="00E067C4"/>
    <w:rsid w:val="00E104E4"/>
    <w:rsid w:val="00E15757"/>
    <w:rsid w:val="00E15D93"/>
    <w:rsid w:val="00E202D9"/>
    <w:rsid w:val="00E20890"/>
    <w:rsid w:val="00E20BCB"/>
    <w:rsid w:val="00E216BB"/>
    <w:rsid w:val="00E24827"/>
    <w:rsid w:val="00E357F5"/>
    <w:rsid w:val="00E36CE5"/>
    <w:rsid w:val="00E3766D"/>
    <w:rsid w:val="00E435B1"/>
    <w:rsid w:val="00E4623A"/>
    <w:rsid w:val="00E46935"/>
    <w:rsid w:val="00E50208"/>
    <w:rsid w:val="00E55A38"/>
    <w:rsid w:val="00E5630E"/>
    <w:rsid w:val="00E61D15"/>
    <w:rsid w:val="00E6306D"/>
    <w:rsid w:val="00E67415"/>
    <w:rsid w:val="00E67BE2"/>
    <w:rsid w:val="00E72EFE"/>
    <w:rsid w:val="00E76E1B"/>
    <w:rsid w:val="00E77773"/>
    <w:rsid w:val="00E7797C"/>
    <w:rsid w:val="00E802EF"/>
    <w:rsid w:val="00E8449C"/>
    <w:rsid w:val="00E868FD"/>
    <w:rsid w:val="00E86BF2"/>
    <w:rsid w:val="00E92628"/>
    <w:rsid w:val="00E92F56"/>
    <w:rsid w:val="00E93407"/>
    <w:rsid w:val="00E939F0"/>
    <w:rsid w:val="00E94956"/>
    <w:rsid w:val="00E97384"/>
    <w:rsid w:val="00EA0EC8"/>
    <w:rsid w:val="00EA3C47"/>
    <w:rsid w:val="00EA445A"/>
    <w:rsid w:val="00EA4BF0"/>
    <w:rsid w:val="00EA70C3"/>
    <w:rsid w:val="00EA70F6"/>
    <w:rsid w:val="00EB268F"/>
    <w:rsid w:val="00EB5B29"/>
    <w:rsid w:val="00EB6C63"/>
    <w:rsid w:val="00EC11C7"/>
    <w:rsid w:val="00ED5A96"/>
    <w:rsid w:val="00ED7633"/>
    <w:rsid w:val="00EE003B"/>
    <w:rsid w:val="00EE472D"/>
    <w:rsid w:val="00EE53D9"/>
    <w:rsid w:val="00EE7771"/>
    <w:rsid w:val="00EE78BE"/>
    <w:rsid w:val="00EF0DBC"/>
    <w:rsid w:val="00F00A8E"/>
    <w:rsid w:val="00F02B41"/>
    <w:rsid w:val="00F03CEB"/>
    <w:rsid w:val="00F04A2A"/>
    <w:rsid w:val="00F1625E"/>
    <w:rsid w:val="00F31854"/>
    <w:rsid w:val="00F32F47"/>
    <w:rsid w:val="00F33B73"/>
    <w:rsid w:val="00F350EC"/>
    <w:rsid w:val="00F46DC4"/>
    <w:rsid w:val="00F53873"/>
    <w:rsid w:val="00F54898"/>
    <w:rsid w:val="00F54A42"/>
    <w:rsid w:val="00F559EB"/>
    <w:rsid w:val="00F62B15"/>
    <w:rsid w:val="00F73088"/>
    <w:rsid w:val="00F746E0"/>
    <w:rsid w:val="00F74722"/>
    <w:rsid w:val="00F75CC6"/>
    <w:rsid w:val="00F76EB8"/>
    <w:rsid w:val="00F77C0C"/>
    <w:rsid w:val="00F82815"/>
    <w:rsid w:val="00F82B7B"/>
    <w:rsid w:val="00F909FE"/>
    <w:rsid w:val="00F90E95"/>
    <w:rsid w:val="00F911C3"/>
    <w:rsid w:val="00F91D90"/>
    <w:rsid w:val="00F94605"/>
    <w:rsid w:val="00FA0D74"/>
    <w:rsid w:val="00FA58A2"/>
    <w:rsid w:val="00FB40BD"/>
    <w:rsid w:val="00FC3E2E"/>
    <w:rsid w:val="00FD3D84"/>
    <w:rsid w:val="00FD6F45"/>
    <w:rsid w:val="00FE104D"/>
    <w:rsid w:val="00FF4FD3"/>
    <w:rsid w:val="00FF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60845"/>
  <w15:docId w15:val="{0DE6B37A-B0B1-4E49-87CB-15DA3E73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AE"/>
    <w:pPr>
      <w:spacing w:after="200" w:line="240" w:lineRule="auto"/>
    </w:pPr>
    <w:rPr>
      <w:rFonts w:ascii="Arial" w:hAnsi="Arial"/>
    </w:rPr>
  </w:style>
  <w:style w:type="paragraph" w:styleId="Heading1">
    <w:name w:val="heading 1"/>
    <w:basedOn w:val="Normal"/>
    <w:next w:val="Normal"/>
    <w:link w:val="Heading1Char"/>
    <w:uiPriority w:val="9"/>
    <w:qFormat/>
    <w:rsid w:val="00285EAE"/>
    <w:pPr>
      <w:pageBreakBefore/>
      <w:spacing w:after="360"/>
      <w:jc w:val="center"/>
      <w:outlineLvl w:val="0"/>
    </w:pPr>
    <w:rPr>
      <w:b/>
      <w:sz w:val="32"/>
    </w:rPr>
  </w:style>
  <w:style w:type="paragraph" w:styleId="Heading2">
    <w:name w:val="heading 2"/>
    <w:basedOn w:val="Normal"/>
    <w:next w:val="Normal"/>
    <w:link w:val="Heading2Char"/>
    <w:uiPriority w:val="9"/>
    <w:semiHidden/>
    <w:unhideWhenUsed/>
    <w:qFormat/>
    <w:rsid w:val="00BF3A89"/>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EAE"/>
    <w:rPr>
      <w:rFonts w:ascii="Arial" w:hAnsi="Arial"/>
      <w:b/>
      <w:sz w:val="32"/>
    </w:rPr>
  </w:style>
  <w:style w:type="paragraph" w:styleId="Header">
    <w:name w:val="header"/>
    <w:basedOn w:val="Normal"/>
    <w:link w:val="HeaderChar"/>
    <w:uiPriority w:val="99"/>
    <w:unhideWhenUsed/>
    <w:rsid w:val="00285EAE"/>
    <w:pPr>
      <w:tabs>
        <w:tab w:val="center" w:pos="4680"/>
        <w:tab w:val="right" w:pos="9360"/>
      </w:tabs>
      <w:spacing w:after="0"/>
    </w:pPr>
  </w:style>
  <w:style w:type="character" w:customStyle="1" w:styleId="HeaderChar">
    <w:name w:val="Header Char"/>
    <w:basedOn w:val="DefaultParagraphFont"/>
    <w:link w:val="Header"/>
    <w:uiPriority w:val="99"/>
    <w:rsid w:val="00285EAE"/>
    <w:rPr>
      <w:rFonts w:ascii="Arial" w:hAnsi="Arial"/>
    </w:rPr>
  </w:style>
  <w:style w:type="paragraph" w:styleId="Footer">
    <w:name w:val="footer"/>
    <w:basedOn w:val="Normal"/>
    <w:link w:val="FooterChar"/>
    <w:uiPriority w:val="99"/>
    <w:unhideWhenUsed/>
    <w:rsid w:val="00285EAE"/>
    <w:pPr>
      <w:tabs>
        <w:tab w:val="center" w:pos="4680"/>
        <w:tab w:val="right" w:pos="9360"/>
      </w:tabs>
      <w:spacing w:after="0"/>
    </w:pPr>
  </w:style>
  <w:style w:type="character" w:customStyle="1" w:styleId="FooterChar">
    <w:name w:val="Footer Char"/>
    <w:basedOn w:val="DefaultParagraphFont"/>
    <w:link w:val="Footer"/>
    <w:uiPriority w:val="99"/>
    <w:rsid w:val="00285EAE"/>
    <w:rPr>
      <w:rFonts w:ascii="Arial" w:hAnsi="Arial"/>
    </w:rPr>
  </w:style>
  <w:style w:type="character" w:styleId="CommentReference">
    <w:name w:val="annotation reference"/>
    <w:basedOn w:val="DefaultParagraphFont"/>
    <w:uiPriority w:val="99"/>
    <w:semiHidden/>
    <w:unhideWhenUsed/>
    <w:rsid w:val="00BF6A79"/>
    <w:rPr>
      <w:sz w:val="16"/>
      <w:szCs w:val="16"/>
    </w:rPr>
  </w:style>
  <w:style w:type="paragraph" w:styleId="CommentText">
    <w:name w:val="annotation text"/>
    <w:basedOn w:val="Normal"/>
    <w:link w:val="CommentTextChar"/>
    <w:uiPriority w:val="99"/>
    <w:semiHidden/>
    <w:unhideWhenUsed/>
    <w:rsid w:val="00BF6A79"/>
    <w:rPr>
      <w:sz w:val="20"/>
      <w:szCs w:val="20"/>
    </w:rPr>
  </w:style>
  <w:style w:type="character" w:customStyle="1" w:styleId="CommentTextChar">
    <w:name w:val="Comment Text Char"/>
    <w:basedOn w:val="DefaultParagraphFont"/>
    <w:link w:val="CommentText"/>
    <w:uiPriority w:val="99"/>
    <w:semiHidden/>
    <w:rsid w:val="00BF6A7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6A79"/>
    <w:rPr>
      <w:b/>
      <w:bCs/>
    </w:rPr>
  </w:style>
  <w:style w:type="character" w:customStyle="1" w:styleId="CommentSubjectChar">
    <w:name w:val="Comment Subject Char"/>
    <w:basedOn w:val="CommentTextChar"/>
    <w:link w:val="CommentSubject"/>
    <w:uiPriority w:val="99"/>
    <w:semiHidden/>
    <w:rsid w:val="00BF6A79"/>
    <w:rPr>
      <w:rFonts w:ascii="Arial" w:hAnsi="Arial"/>
      <w:b/>
      <w:bCs/>
      <w:sz w:val="20"/>
      <w:szCs w:val="20"/>
    </w:rPr>
  </w:style>
  <w:style w:type="paragraph" w:styleId="BalloonText">
    <w:name w:val="Balloon Text"/>
    <w:basedOn w:val="Normal"/>
    <w:link w:val="BalloonTextChar"/>
    <w:uiPriority w:val="99"/>
    <w:semiHidden/>
    <w:unhideWhenUsed/>
    <w:rsid w:val="00BF6A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A79"/>
    <w:rPr>
      <w:rFonts w:ascii="Segoe UI" w:hAnsi="Segoe UI" w:cs="Segoe UI"/>
      <w:sz w:val="18"/>
      <w:szCs w:val="18"/>
    </w:rPr>
  </w:style>
  <w:style w:type="character" w:styleId="Hyperlink">
    <w:name w:val="Hyperlink"/>
    <w:basedOn w:val="DefaultParagraphFont"/>
    <w:uiPriority w:val="99"/>
    <w:unhideWhenUsed/>
    <w:rsid w:val="0055512E"/>
    <w:rPr>
      <w:color w:val="0563C1" w:themeColor="hyperlink"/>
      <w:u w:val="single"/>
    </w:rPr>
  </w:style>
  <w:style w:type="paragraph" w:styleId="ListParagraph">
    <w:name w:val="List Paragraph"/>
    <w:basedOn w:val="Normal"/>
    <w:uiPriority w:val="34"/>
    <w:qFormat/>
    <w:rsid w:val="00753458"/>
    <w:pPr>
      <w:spacing w:after="60"/>
      <w:ind w:left="720"/>
    </w:pPr>
  </w:style>
  <w:style w:type="character" w:customStyle="1" w:styleId="Heading2Char">
    <w:name w:val="Heading 2 Char"/>
    <w:basedOn w:val="DefaultParagraphFont"/>
    <w:link w:val="Heading2"/>
    <w:uiPriority w:val="9"/>
    <w:semiHidden/>
    <w:rsid w:val="00BF3A89"/>
    <w:rPr>
      <w:rFonts w:asciiTheme="majorHAnsi" w:eastAsiaTheme="majorEastAsia" w:hAnsiTheme="majorHAnsi" w:cstheme="majorBidi"/>
      <w:b/>
      <w:bCs/>
      <w:color w:val="5B9BD5" w:themeColor="accent1"/>
      <w:sz w:val="26"/>
      <w:szCs w:val="26"/>
    </w:rPr>
  </w:style>
  <w:style w:type="character" w:customStyle="1" w:styleId="UnresolvedMention1">
    <w:name w:val="Unresolved Mention1"/>
    <w:basedOn w:val="DefaultParagraphFont"/>
    <w:uiPriority w:val="99"/>
    <w:semiHidden/>
    <w:unhideWhenUsed/>
    <w:rsid w:val="008E3A51"/>
    <w:rPr>
      <w:color w:val="605E5C"/>
      <w:shd w:val="clear" w:color="auto" w:fill="E1DFDD"/>
    </w:rPr>
  </w:style>
  <w:style w:type="character" w:styleId="UnresolvedMention">
    <w:name w:val="Unresolved Mention"/>
    <w:basedOn w:val="DefaultParagraphFont"/>
    <w:uiPriority w:val="99"/>
    <w:semiHidden/>
    <w:unhideWhenUsed/>
    <w:rsid w:val="00D91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14891">
      <w:bodyDiv w:val="1"/>
      <w:marLeft w:val="0"/>
      <w:marRight w:val="0"/>
      <w:marTop w:val="0"/>
      <w:marBottom w:val="0"/>
      <w:divBdr>
        <w:top w:val="none" w:sz="0" w:space="0" w:color="auto"/>
        <w:left w:val="none" w:sz="0" w:space="0" w:color="auto"/>
        <w:bottom w:val="none" w:sz="0" w:space="0" w:color="auto"/>
        <w:right w:val="none" w:sz="0" w:space="0" w:color="auto"/>
      </w:divBdr>
    </w:div>
    <w:div w:id="420302801">
      <w:bodyDiv w:val="1"/>
      <w:marLeft w:val="0"/>
      <w:marRight w:val="0"/>
      <w:marTop w:val="0"/>
      <w:marBottom w:val="0"/>
      <w:divBdr>
        <w:top w:val="none" w:sz="0" w:space="0" w:color="auto"/>
        <w:left w:val="none" w:sz="0" w:space="0" w:color="auto"/>
        <w:bottom w:val="none" w:sz="0" w:space="0" w:color="auto"/>
        <w:right w:val="none" w:sz="0" w:space="0" w:color="auto"/>
      </w:divBdr>
    </w:div>
    <w:div w:id="1570536580">
      <w:bodyDiv w:val="1"/>
      <w:marLeft w:val="0"/>
      <w:marRight w:val="0"/>
      <w:marTop w:val="0"/>
      <w:marBottom w:val="0"/>
      <w:divBdr>
        <w:top w:val="none" w:sz="0" w:space="0" w:color="auto"/>
        <w:left w:val="none" w:sz="0" w:space="0" w:color="auto"/>
        <w:bottom w:val="none" w:sz="0" w:space="0" w:color="auto"/>
        <w:right w:val="none" w:sz="0" w:space="0" w:color="auto"/>
      </w:divBdr>
    </w:div>
    <w:div w:id="1704163903">
      <w:bodyDiv w:val="1"/>
      <w:marLeft w:val="0"/>
      <w:marRight w:val="0"/>
      <w:marTop w:val="0"/>
      <w:marBottom w:val="0"/>
      <w:divBdr>
        <w:top w:val="none" w:sz="0" w:space="0" w:color="auto"/>
        <w:left w:val="none" w:sz="0" w:space="0" w:color="auto"/>
        <w:bottom w:val="none" w:sz="0" w:space="0" w:color="auto"/>
        <w:right w:val="none" w:sz="0" w:space="0" w:color="auto"/>
      </w:divBdr>
    </w:div>
    <w:div w:id="18699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gan\Desktop\1%20jeff\D28\d28_meeting_agendas_and_dcm_reports\d28_meeting_agenda_March_21_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5DCE2-609F-4A6D-83D7-278B20E6D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d28_meeting_agenda_March_21_2018.dotx</Template>
  <TotalTime>329</TotalTime>
  <Pages>4</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Laureate GPS</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Hagan</dc:creator>
  <cp:lastModifiedBy>Jeffrey Hagan</cp:lastModifiedBy>
  <cp:revision>19</cp:revision>
  <cp:lastPrinted>2021-03-18T01:10:00Z</cp:lastPrinted>
  <dcterms:created xsi:type="dcterms:W3CDTF">2021-03-17T22:23:00Z</dcterms:created>
  <dcterms:modified xsi:type="dcterms:W3CDTF">2021-05-17T02:17:00Z</dcterms:modified>
</cp:coreProperties>
</file>