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9"/>
        <w:gridCol w:w="6291"/>
      </w:tblGrid>
      <w:tr w:rsidR="0093512E" w:rsidTr="00476DD5">
        <w:trPr>
          <w:trHeight w:val="288"/>
          <w:tblHeader/>
        </w:trPr>
        <w:tc>
          <w:tcPr>
            <w:tcW w:w="3789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93512E" w:rsidP="005F3841">
            <w:pPr>
              <w:pStyle w:val="Heading1"/>
              <w:outlineLvl w:val="0"/>
            </w:pPr>
            <w:r>
              <w:t>DCM Report</w:t>
            </w:r>
            <w:r w:rsidR="004A3DC0">
              <w:t xml:space="preserve"> to Area 29</w:t>
            </w:r>
          </w:p>
        </w:tc>
        <w:tc>
          <w:tcPr>
            <w:tcW w:w="6291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93512E" w:rsidP="005F3841">
            <w:pPr>
              <w:pStyle w:val="Heading1"/>
              <w:outlineLvl w:val="0"/>
            </w:pPr>
            <w:r>
              <w:t xml:space="preserve">                                    District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93512E" w:rsidRDefault="0093512E" w:rsidP="00A57B48">
            <w:r w:rsidRPr="0093512E">
              <w:t xml:space="preserve">DCM  </w:t>
            </w:r>
            <w:r>
              <w:t>Name</w:t>
            </w:r>
            <w:r w:rsidRPr="0093512E">
              <w:t xml:space="preserve">                                                    Alternate DCM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93512E" w:rsidRDefault="0093512E" w:rsidP="00A57B48">
            <w:r w:rsidRPr="0093512E">
              <w:t xml:space="preserve">Email                                                    </w:t>
            </w:r>
            <w:r>
              <w:t xml:space="preserve">           </w:t>
            </w:r>
            <w:r w:rsidRPr="0093512E">
              <w:t xml:space="preserve"> Date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476DD5" w:rsidP="00A57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Please confirm </w:t>
            </w:r>
            <w:r w:rsidR="0093512E" w:rsidRPr="0093512E">
              <w:rPr>
                <w:b/>
                <w:bCs/>
                <w:sz w:val="22"/>
              </w:rPr>
              <w:t>District Committee Meeting</w:t>
            </w:r>
            <w:r>
              <w:rPr>
                <w:b/>
                <w:bCs/>
                <w:sz w:val="22"/>
              </w:rPr>
              <w:t xml:space="preserve"> Date, Time and Location is</w:t>
            </w:r>
            <w:r w:rsidR="00AA057E">
              <w:rPr>
                <w:b/>
                <w:bCs/>
                <w:sz w:val="22"/>
              </w:rPr>
              <w:t xml:space="preserve"> listed</w:t>
            </w:r>
            <w:r>
              <w:rPr>
                <w:b/>
                <w:bCs/>
                <w:sz w:val="22"/>
              </w:rPr>
              <w:t xml:space="preserve"> on your District Web Page on </w:t>
            </w:r>
            <w:r w:rsidR="00AA057E">
              <w:rPr>
                <w:b/>
                <w:bCs/>
                <w:sz w:val="22"/>
              </w:rPr>
              <w:t xml:space="preserve">our </w:t>
            </w:r>
            <w:r>
              <w:rPr>
                <w:b/>
                <w:bCs/>
                <w:sz w:val="22"/>
              </w:rPr>
              <w:t xml:space="preserve">MGS Website </w:t>
            </w:r>
            <w:hyperlink r:id="rId7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www.marylandaa.org</w:t>
              </w:r>
            </w:hyperlink>
            <w:r w:rsidR="00AA057E">
              <w:rPr>
                <w:b/>
                <w:bCs/>
                <w:sz w:val="22"/>
              </w:rPr>
              <w:t>, select your district.</w:t>
            </w:r>
          </w:p>
          <w:p w:rsidR="00476DD5" w:rsidRPr="00476DD5" w:rsidRDefault="00476DD5" w:rsidP="00A57B48">
            <w:pPr>
              <w:rPr>
                <w:b/>
                <w:bCs/>
                <w:sz w:val="22"/>
              </w:rPr>
            </w:pP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93512E" w:rsidP="00A57B48">
            <w:pPr>
              <w:rPr>
                <w:b/>
                <w:bCs/>
                <w:sz w:val="22"/>
              </w:rPr>
            </w:pPr>
            <w:r w:rsidRPr="0093512E">
              <w:rPr>
                <w:b/>
                <w:bCs/>
                <w:sz w:val="22"/>
              </w:rPr>
              <w:t>Groups in your District</w:t>
            </w:r>
          </w:p>
          <w:p w:rsidR="00476DD5" w:rsidRPr="00476DD5" w:rsidRDefault="00476DD5" w:rsidP="00A57B48">
            <w:pPr>
              <w:rPr>
                <w:b/>
                <w:bCs/>
                <w:sz w:val="22"/>
              </w:rPr>
            </w:pP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93512E" w:rsidP="00A57B48">
            <w:r>
              <w:t>Registered Groups      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93512E" w:rsidP="00A57B48">
            <w:r>
              <w:t>Groups Represented@ District Meeting 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93512E" w:rsidRPr="0093512E" w:rsidRDefault="0093512E" w:rsidP="0093512E">
            <w:pPr>
              <w:rPr>
                <w:b/>
                <w:bCs/>
                <w:sz w:val="22"/>
              </w:rPr>
            </w:pPr>
            <w:r w:rsidRPr="0093512E">
              <w:rPr>
                <w:b/>
                <w:bCs/>
                <w:sz w:val="22"/>
              </w:rPr>
              <w:t>General</w:t>
            </w:r>
          </w:p>
          <w:p w:rsidR="0093512E" w:rsidRPr="0093512E" w:rsidRDefault="0093512E" w:rsidP="0093512E">
            <w:pPr>
              <w:rPr>
                <w:sz w:val="22"/>
              </w:rPr>
            </w:pPr>
            <w:r w:rsidRPr="0093512E">
              <w:rPr>
                <w:sz w:val="22"/>
              </w:rPr>
              <w:t>District highlig</w:t>
            </w:r>
            <w:r>
              <w:t xml:space="preserve">hts (e.g. </w:t>
            </w:r>
            <w:r w:rsidRPr="0093512E">
              <w:rPr>
                <w:sz w:val="22"/>
              </w:rPr>
              <w:t>GSR changes, Grou</w:t>
            </w:r>
            <w:r>
              <w:t xml:space="preserve">p changes, committee activities, </w:t>
            </w:r>
            <w:r w:rsidRPr="0093512E">
              <w:rPr>
                <w:sz w:val="22"/>
              </w:rPr>
              <w:t>etc.)</w:t>
            </w:r>
          </w:p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93512E" w:rsidP="00AA057E">
            <w:r w:rsidRPr="0093512E">
              <w:rPr>
                <w:b/>
                <w:bCs/>
                <w:sz w:val="22"/>
              </w:rPr>
              <w:t>Upcoming District Events</w:t>
            </w:r>
            <w:r w:rsidR="00476DD5">
              <w:rPr>
                <w:b/>
                <w:bCs/>
                <w:sz w:val="22"/>
              </w:rPr>
              <w:t xml:space="preserve">. </w:t>
            </w:r>
            <w:r w:rsidR="00AA057E">
              <w:rPr>
                <w:b/>
                <w:bCs/>
                <w:sz w:val="22"/>
              </w:rPr>
              <w:t>To be sure your event</w:t>
            </w:r>
            <w:r w:rsidR="00AA057E">
              <w:rPr>
                <w:b/>
                <w:bCs/>
              </w:rPr>
              <w:t>s are</w:t>
            </w:r>
            <w:r w:rsidR="00AA057E">
              <w:rPr>
                <w:b/>
                <w:bCs/>
                <w:sz w:val="22"/>
              </w:rPr>
              <w:t xml:space="preserve"> on the MGS calendar on </w:t>
            </w:r>
            <w:r w:rsidR="00AA057E">
              <w:rPr>
                <w:b/>
                <w:bCs/>
              </w:rPr>
              <w:t xml:space="preserve">the MGS </w:t>
            </w:r>
            <w:r w:rsidR="00AA057E">
              <w:rPr>
                <w:b/>
                <w:bCs/>
                <w:sz w:val="22"/>
              </w:rPr>
              <w:t xml:space="preserve">website and </w:t>
            </w:r>
            <w:r w:rsidR="00AA057E">
              <w:rPr>
                <w:b/>
                <w:bCs/>
              </w:rPr>
              <w:t xml:space="preserve">is </w:t>
            </w:r>
            <w:r w:rsidR="00AA057E">
              <w:rPr>
                <w:b/>
                <w:bCs/>
                <w:sz w:val="22"/>
              </w:rPr>
              <w:t>sen</w:t>
            </w:r>
            <w:r w:rsidR="00AA057E">
              <w:rPr>
                <w:b/>
                <w:bCs/>
              </w:rPr>
              <w:t>t</w:t>
            </w:r>
            <w:r w:rsidR="00AA057E">
              <w:rPr>
                <w:b/>
                <w:bCs/>
                <w:sz w:val="22"/>
              </w:rPr>
              <w:t xml:space="preserve"> out </w:t>
            </w:r>
            <w:r w:rsidR="00AA057E">
              <w:rPr>
                <w:b/>
                <w:bCs/>
              </w:rPr>
              <w:t>in</w:t>
            </w:r>
            <w:r w:rsidR="00AA057E">
              <w:rPr>
                <w:b/>
                <w:bCs/>
                <w:sz w:val="22"/>
              </w:rPr>
              <w:t xml:space="preserve"> </w:t>
            </w:r>
            <w:r w:rsidR="00AA057E">
              <w:rPr>
                <w:b/>
                <w:bCs/>
              </w:rPr>
              <w:t xml:space="preserve">our quarterly </w:t>
            </w:r>
            <w:r w:rsidR="00AA057E">
              <w:rPr>
                <w:b/>
                <w:bCs/>
                <w:sz w:val="22"/>
              </w:rPr>
              <w:t xml:space="preserve">MarGenSer </w:t>
            </w:r>
            <w:r w:rsidR="00AA057E">
              <w:rPr>
                <w:b/>
                <w:bCs/>
              </w:rPr>
              <w:t xml:space="preserve">newsletter </w:t>
            </w:r>
            <w:r w:rsidR="00AA057E">
              <w:rPr>
                <w:b/>
                <w:bCs/>
                <w:sz w:val="22"/>
              </w:rPr>
              <w:t xml:space="preserve">please send a copy of your event </w:t>
            </w:r>
            <w:r w:rsidR="00AA057E">
              <w:rPr>
                <w:b/>
                <w:bCs/>
              </w:rPr>
              <w:t xml:space="preserve">flyer </w:t>
            </w:r>
            <w:r w:rsidR="00AA057E">
              <w:rPr>
                <w:b/>
                <w:bCs/>
                <w:sz w:val="22"/>
              </w:rPr>
              <w:t xml:space="preserve">to </w:t>
            </w:r>
            <w:hyperlink r:id="rId8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WebMaster@marylandaa.org</w:t>
              </w:r>
            </w:hyperlink>
            <w:r w:rsidR="00AA057E">
              <w:rPr>
                <w:b/>
                <w:bCs/>
                <w:sz w:val="22"/>
              </w:rPr>
              <w:t xml:space="preserve"> &amp; </w:t>
            </w:r>
            <w:hyperlink r:id="rId9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MarGenSer@marylandaa.org</w:t>
              </w:r>
            </w:hyperlink>
            <w:r w:rsidR="00AA057E">
              <w:rPr>
                <w:b/>
                <w:bCs/>
                <w:sz w:val="22"/>
              </w:rPr>
              <w:t xml:space="preserve"> </w:t>
            </w:r>
            <w:r w:rsidR="00AA057E" w:rsidRPr="00476DD5">
              <w:rPr>
                <w:sz w:val="18"/>
                <w:szCs w:val="20"/>
              </w:rPr>
              <w:t>(not case sensitive)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</w:tbl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5"/>
    <w:rsid w:val="000138CD"/>
    <w:rsid w:val="00020B49"/>
    <w:rsid w:val="00087269"/>
    <w:rsid w:val="000A77C4"/>
    <w:rsid w:val="000E73C1"/>
    <w:rsid w:val="00183698"/>
    <w:rsid w:val="00274752"/>
    <w:rsid w:val="003843FB"/>
    <w:rsid w:val="00476DD5"/>
    <w:rsid w:val="0048752D"/>
    <w:rsid w:val="004A3DC0"/>
    <w:rsid w:val="005803D0"/>
    <w:rsid w:val="005D3185"/>
    <w:rsid w:val="005F3841"/>
    <w:rsid w:val="00636E68"/>
    <w:rsid w:val="00661433"/>
    <w:rsid w:val="008A0F33"/>
    <w:rsid w:val="008D40EB"/>
    <w:rsid w:val="0093512E"/>
    <w:rsid w:val="009E15DC"/>
    <w:rsid w:val="00A54B57"/>
    <w:rsid w:val="00A57B48"/>
    <w:rsid w:val="00AA057E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C5541"/>
  <w15:docId w15:val="{D35EF1FB-977E-6646-BF89-97D201C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A3DC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3DC0"/>
    <w:rPr>
      <w:sz w:val="18"/>
      <w:szCs w:val="18"/>
    </w:rPr>
  </w:style>
  <w:style w:type="character" w:styleId="Hyperlink">
    <w:name w:val="Hyperlink"/>
    <w:basedOn w:val="DefaultParagraphFont"/>
    <w:unhideWhenUsed/>
    <w:rsid w:val="0047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marylandaa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arylanda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GenSer@maryland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rgiajeansheidy/Downloads/DCM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777918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2012-01-12T16:41:00+00:00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1455498</Value>
      <Value>1455499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TP102815007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F05A74-D54C-4977-AF19-81C40CCD17A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03CA0E3-10C9-497C-A6E0-7EF2EAD0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DCM Reports.dotx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Microsoft Office User</dc:creator>
  <cp:lastModifiedBy>Microsoft Office User</cp:lastModifiedBy>
  <cp:revision>1</cp:revision>
  <cp:lastPrinted>2018-05-18T23:09:00Z</cp:lastPrinted>
  <dcterms:created xsi:type="dcterms:W3CDTF">2020-07-10T13:20:00Z</dcterms:created>
  <dcterms:modified xsi:type="dcterms:W3CDTF">2020-07-10T13:21:00Z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